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86"/>
        <w:gridCol w:w="2236"/>
        <w:gridCol w:w="2654"/>
        <w:gridCol w:w="2113"/>
        <w:gridCol w:w="1583"/>
        <w:gridCol w:w="2422"/>
      </w:tblGrid>
      <w:tr w:rsidR="006E5900" w:rsidTr="00CF44B6">
        <w:tc>
          <w:tcPr>
            <w:tcW w:w="3085" w:type="dxa"/>
          </w:tcPr>
          <w:p w:rsidR="004B6EC0" w:rsidRDefault="004B6EC0">
            <w:r>
              <w:t>Satsingsområde</w:t>
            </w:r>
          </w:p>
        </w:tc>
        <w:tc>
          <w:tcPr>
            <w:tcW w:w="2198" w:type="dxa"/>
          </w:tcPr>
          <w:p w:rsidR="004B6EC0" w:rsidRDefault="004B6EC0">
            <w:r>
              <w:t>Mål</w:t>
            </w:r>
          </w:p>
        </w:tc>
        <w:tc>
          <w:tcPr>
            <w:tcW w:w="2695" w:type="dxa"/>
          </w:tcPr>
          <w:p w:rsidR="004B6EC0" w:rsidRDefault="004B6EC0">
            <w:r>
              <w:t>Tiltak</w:t>
            </w:r>
          </w:p>
        </w:tc>
        <w:tc>
          <w:tcPr>
            <w:tcW w:w="2162" w:type="dxa"/>
          </w:tcPr>
          <w:p w:rsidR="004B6EC0" w:rsidRDefault="004B6EC0">
            <w:r>
              <w:t>Tiltaksansvarlig</w:t>
            </w:r>
          </w:p>
        </w:tc>
        <w:tc>
          <w:tcPr>
            <w:tcW w:w="1592" w:type="dxa"/>
          </w:tcPr>
          <w:p w:rsidR="004B6EC0" w:rsidRDefault="004B6EC0">
            <w:r>
              <w:t>Tid</w:t>
            </w:r>
          </w:p>
        </w:tc>
        <w:tc>
          <w:tcPr>
            <w:tcW w:w="2488" w:type="dxa"/>
          </w:tcPr>
          <w:p w:rsidR="004B6EC0" w:rsidRDefault="00CF44B6">
            <w:r>
              <w:t>Kommentarer:</w:t>
            </w:r>
          </w:p>
        </w:tc>
      </w:tr>
      <w:tr w:rsidR="006E5900" w:rsidTr="00CF44B6">
        <w:tc>
          <w:tcPr>
            <w:tcW w:w="3085" w:type="dxa"/>
          </w:tcPr>
          <w:p w:rsidR="00545B4E" w:rsidRDefault="00545B4E" w:rsidP="00545B4E">
            <w:pPr>
              <w:pStyle w:val="Listeavsnitt"/>
              <w:rPr>
                <w:b/>
                <w:sz w:val="28"/>
                <w:szCs w:val="28"/>
              </w:rPr>
            </w:pPr>
          </w:p>
          <w:p w:rsidR="004B6EC0" w:rsidRPr="00545B4E" w:rsidRDefault="004B6EC0" w:rsidP="004B6EC0">
            <w:pPr>
              <w:pStyle w:val="Listeavsnit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545B4E">
              <w:rPr>
                <w:b/>
                <w:sz w:val="28"/>
                <w:szCs w:val="28"/>
              </w:rPr>
              <w:t>Diakoni/misjon</w:t>
            </w:r>
          </w:p>
          <w:p w:rsidR="00545B4E" w:rsidRDefault="00545B4E" w:rsidP="00545B4E">
            <w:pPr>
              <w:pStyle w:val="Listeavsnitt"/>
              <w:rPr>
                <w:i/>
              </w:rPr>
            </w:pPr>
          </w:p>
          <w:p w:rsidR="00002976" w:rsidRDefault="00D96182" w:rsidP="00D96182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545B4E" w:rsidRPr="00D96182">
              <w:rPr>
                <w:i/>
              </w:rPr>
              <w:t>Vi vil at alle i menigheten skal op</w:t>
            </w:r>
            <w:r w:rsidR="007E5253">
              <w:rPr>
                <w:i/>
              </w:rPr>
              <w:t>pleve seg inkludert og bli sett</w:t>
            </w:r>
            <w:r w:rsidR="00545B4E" w:rsidRPr="00D96182">
              <w:rPr>
                <w:i/>
              </w:rPr>
              <w:t xml:space="preserve"> og få tilbud om å være med i et fellesskap. Vi vil at mennesker skal oppleve at kirken er der også når livet er vanskelig.</w:t>
            </w:r>
          </w:p>
          <w:p w:rsidR="00002976" w:rsidRPr="00002976" w:rsidRDefault="00002976" w:rsidP="00002976"/>
          <w:p w:rsidR="00002976" w:rsidRPr="00002976" w:rsidRDefault="00002976" w:rsidP="00002976"/>
          <w:p w:rsidR="00002976" w:rsidRPr="00002976" w:rsidRDefault="00002976" w:rsidP="00002976"/>
          <w:p w:rsidR="00002976" w:rsidRPr="00002976" w:rsidRDefault="00002976" w:rsidP="00002976"/>
          <w:p w:rsidR="00002976" w:rsidRPr="00002976" w:rsidRDefault="00002976" w:rsidP="00002976"/>
          <w:p w:rsidR="00002976" w:rsidRPr="00002976" w:rsidRDefault="00002976" w:rsidP="00002976"/>
          <w:p w:rsidR="00002976" w:rsidRPr="00002976" w:rsidRDefault="00002976" w:rsidP="00002976"/>
          <w:p w:rsidR="00002976" w:rsidRPr="00002976" w:rsidRDefault="00002976" w:rsidP="00002976"/>
          <w:p w:rsidR="00002976" w:rsidRPr="00002976" w:rsidRDefault="00002976" w:rsidP="00002976"/>
          <w:p w:rsidR="00002976" w:rsidRPr="00002976" w:rsidRDefault="00002976" w:rsidP="00002976"/>
          <w:p w:rsidR="00002976" w:rsidRPr="00002976" w:rsidRDefault="00002976" w:rsidP="00002976"/>
          <w:p w:rsidR="00002976" w:rsidRDefault="00002976" w:rsidP="00002976"/>
          <w:p w:rsidR="00002976" w:rsidRPr="00002976" w:rsidRDefault="00002976" w:rsidP="00002976"/>
          <w:p w:rsidR="00002976" w:rsidRPr="00002976" w:rsidRDefault="00002976" w:rsidP="00002976"/>
          <w:p w:rsidR="00002976" w:rsidRPr="00002976" w:rsidRDefault="00002976" w:rsidP="00002976"/>
          <w:p w:rsidR="00002976" w:rsidRPr="00002976" w:rsidRDefault="00002976" w:rsidP="00002976"/>
          <w:p w:rsidR="00002976" w:rsidRPr="00002976" w:rsidRDefault="00002976" w:rsidP="00002976"/>
          <w:p w:rsidR="00002976" w:rsidRDefault="00002976" w:rsidP="00002976"/>
          <w:p w:rsidR="00002976" w:rsidRPr="00002976" w:rsidRDefault="00002976" w:rsidP="00002976"/>
          <w:p w:rsidR="00002976" w:rsidRDefault="00002976" w:rsidP="00002976"/>
          <w:p w:rsidR="00002976" w:rsidRDefault="00002976" w:rsidP="00002976"/>
          <w:p w:rsidR="00545B4E" w:rsidRPr="00002976" w:rsidRDefault="00545B4E" w:rsidP="00002976">
            <w:pPr>
              <w:ind w:firstLine="708"/>
            </w:pPr>
          </w:p>
        </w:tc>
        <w:tc>
          <w:tcPr>
            <w:tcW w:w="2198" w:type="dxa"/>
          </w:tcPr>
          <w:p w:rsidR="001E3435" w:rsidRDefault="001E3435"/>
          <w:p w:rsidR="007F01F8" w:rsidRDefault="004B6EC0">
            <w:r>
              <w:t xml:space="preserve">1.1 Få flere barnefamilier til å bli </w:t>
            </w:r>
            <w:r w:rsidR="009716EE">
              <w:t>aktive i menigheten</w:t>
            </w:r>
          </w:p>
          <w:p w:rsidR="007F01F8" w:rsidRDefault="007F01F8"/>
          <w:p w:rsidR="007F01F8" w:rsidRDefault="007F01F8"/>
          <w:p w:rsidR="007F01F8" w:rsidRDefault="007F01F8"/>
          <w:p w:rsidR="007F01F8" w:rsidRDefault="007F01F8"/>
          <w:p w:rsidR="007F01F8" w:rsidRDefault="007F01F8"/>
          <w:p w:rsidR="007F01F8" w:rsidRDefault="007F01F8"/>
          <w:p w:rsidR="007F01F8" w:rsidRDefault="007F01F8"/>
          <w:p w:rsidR="007F01F8" w:rsidRDefault="007F01F8"/>
          <w:p w:rsidR="007F01F8" w:rsidRDefault="007F01F8"/>
          <w:p w:rsidR="00C936EE" w:rsidRDefault="00C936EE"/>
          <w:p w:rsidR="00C936EE" w:rsidRDefault="00C936EE"/>
          <w:p w:rsidR="007F01F8" w:rsidRDefault="009716EE">
            <w:r>
              <w:t>1.2 Få flere med i smågrupper</w:t>
            </w:r>
            <w:r w:rsidR="007F01F8">
              <w:t xml:space="preserve"> </w:t>
            </w:r>
          </w:p>
          <w:p w:rsidR="007F01F8" w:rsidRDefault="007F01F8"/>
          <w:p w:rsidR="007F01F8" w:rsidRDefault="007F01F8"/>
          <w:p w:rsidR="004B6EC0" w:rsidRPr="004D4F7F" w:rsidRDefault="007F01F8">
            <w:r w:rsidRPr="004D4F7F">
              <w:t>1.3 Sosiale samlinger for voksne</w:t>
            </w:r>
          </w:p>
          <w:p w:rsidR="00BE2B23" w:rsidRDefault="00BE2B23"/>
          <w:p w:rsidR="00E02754" w:rsidRDefault="00E02754"/>
          <w:p w:rsidR="00E02754" w:rsidRDefault="00E02754"/>
          <w:p w:rsidR="00051799" w:rsidRDefault="00051799"/>
          <w:p w:rsidR="00943739" w:rsidRDefault="00943739"/>
          <w:p w:rsidR="00BE2B23" w:rsidRPr="008E7E73" w:rsidRDefault="004D4F7F">
            <w:r w:rsidRPr="008E7E73">
              <w:t xml:space="preserve">1.4 Utadretta </w:t>
            </w:r>
            <w:r w:rsidR="00E02754" w:rsidRPr="008E7E73">
              <w:t>tiltak</w:t>
            </w:r>
          </w:p>
          <w:p w:rsidR="00BE2B23" w:rsidRDefault="00BE2B23"/>
          <w:p w:rsidR="00BE2B23" w:rsidRDefault="00BE2B23"/>
          <w:p w:rsidR="00BE2B23" w:rsidRDefault="00BE2B23" w:rsidP="00C90C27">
            <w:pPr>
              <w:jc w:val="center"/>
            </w:pPr>
          </w:p>
          <w:p w:rsidR="00BE2B23" w:rsidRDefault="00BE2B23"/>
        </w:tc>
        <w:tc>
          <w:tcPr>
            <w:tcW w:w="2695" w:type="dxa"/>
          </w:tcPr>
          <w:p w:rsidR="001E3435" w:rsidRDefault="001E3435"/>
          <w:p w:rsidR="004B6EC0" w:rsidRPr="00302707" w:rsidRDefault="0024276E">
            <w:pPr>
              <w:rPr>
                <w:color w:val="008000"/>
              </w:rPr>
            </w:pPr>
            <w:r w:rsidRPr="003A6FFD">
              <w:t xml:space="preserve">1.1.1 Felles </w:t>
            </w:r>
            <w:r w:rsidR="004B6EC0" w:rsidRPr="003A6FFD">
              <w:t>samling etter dåp</w:t>
            </w:r>
            <w:r w:rsidRPr="003A6FFD">
              <w:t xml:space="preserve"> </w:t>
            </w:r>
            <w:r w:rsidR="00834B2E" w:rsidRPr="008E7E73">
              <w:t>(</w:t>
            </w:r>
            <w:r w:rsidRPr="008E7E73">
              <w:t>D</w:t>
            </w:r>
            <w:r w:rsidR="00A13AD0" w:rsidRPr="008E7E73">
              <w:t>ue</w:t>
            </w:r>
            <w:r w:rsidR="00834B2E" w:rsidRPr="008E7E73">
              <w:t>-</w:t>
            </w:r>
            <w:r w:rsidR="00A13AD0" w:rsidRPr="008E7E73">
              <w:t>samling)</w:t>
            </w:r>
            <w:r w:rsidR="004B6EC0" w:rsidRPr="008E7E73">
              <w:t>.</w:t>
            </w:r>
          </w:p>
          <w:p w:rsidR="00C90C27" w:rsidRDefault="00C90C27"/>
          <w:p w:rsidR="004B6EC0" w:rsidRPr="003A6FFD" w:rsidRDefault="004B6EC0">
            <w:r w:rsidRPr="003A6FFD">
              <w:t>1.1.2 Middag i kirka, onsdager før barnekoret</w:t>
            </w:r>
            <w:r w:rsidR="00B75A8F">
              <w:t>/</w:t>
            </w:r>
            <w:proofErr w:type="spellStart"/>
            <w:r w:rsidR="00B75A8F">
              <w:t>småbarnsang</w:t>
            </w:r>
            <w:proofErr w:type="spellEnd"/>
            <w:r w:rsidRPr="003A6FFD">
              <w:t xml:space="preserve">.                           </w:t>
            </w:r>
          </w:p>
          <w:p w:rsidR="004B6EC0" w:rsidRPr="003A6FFD" w:rsidRDefault="004B6EC0"/>
          <w:p w:rsidR="004B6EC0" w:rsidRPr="003A6FFD" w:rsidRDefault="004B6EC0">
            <w:r w:rsidRPr="003A6FFD">
              <w:t xml:space="preserve">1.1.3 Arrangere </w:t>
            </w:r>
            <w:proofErr w:type="spellStart"/>
            <w:r w:rsidRPr="003A6FFD">
              <w:t>HalloVenn</w:t>
            </w:r>
            <w:proofErr w:type="spellEnd"/>
            <w:r w:rsidRPr="003A6FFD">
              <w:t xml:space="preserve"> </w:t>
            </w:r>
            <w:r w:rsidR="00F82476">
              <w:t>&amp; VERSUS (</w:t>
            </w:r>
            <w:r w:rsidR="008E7E73">
              <w:t>5</w:t>
            </w:r>
            <w:r w:rsidR="00F82476">
              <w:t>.</w:t>
            </w:r>
            <w:r w:rsidR="008E7E73">
              <w:t>kl +)</w:t>
            </w:r>
          </w:p>
          <w:p w:rsidR="00C57893" w:rsidRDefault="004B6EC0">
            <w:r>
              <w:t xml:space="preserve"> </w:t>
            </w:r>
          </w:p>
          <w:p w:rsidR="007F01F8" w:rsidRPr="003A6FFD" w:rsidRDefault="004B6EC0">
            <w:r w:rsidRPr="003A6FFD">
              <w:t>1.1.4 Inviterer til felles tur etter familiegudstjenester.</w:t>
            </w:r>
            <w:r w:rsidR="007F01F8" w:rsidRPr="003A6FFD">
              <w:t xml:space="preserve"> </w:t>
            </w:r>
          </w:p>
          <w:p w:rsidR="007F01F8" w:rsidRDefault="007F01F8"/>
          <w:p w:rsidR="007F01F8" w:rsidRDefault="007F01F8"/>
          <w:p w:rsidR="00BE2B23" w:rsidRPr="008E7E73" w:rsidRDefault="00E02754" w:rsidP="007F01F8">
            <w:r w:rsidRPr="008E7E73">
              <w:t>1.2.1 Tilby ulike typer smågruppe til alle i menigheten.</w:t>
            </w:r>
            <w:r w:rsidR="00051799">
              <w:t xml:space="preserve"> </w:t>
            </w:r>
          </w:p>
          <w:p w:rsidR="007F01F8" w:rsidRDefault="007F01F8" w:rsidP="007F01F8"/>
          <w:p w:rsidR="00943739" w:rsidRPr="0097306B" w:rsidRDefault="007F01F8" w:rsidP="00943739">
            <w:r w:rsidRPr="0097306B">
              <w:t>1.3.1 Arrangere dame</w:t>
            </w:r>
            <w:r w:rsidR="00943739" w:rsidRPr="0097306B">
              <w:t xml:space="preserve">- og </w:t>
            </w:r>
            <w:r w:rsidRPr="0097306B">
              <w:t>mannskvelder</w:t>
            </w:r>
          </w:p>
          <w:p w:rsidR="00051799" w:rsidRPr="0097306B" w:rsidRDefault="00943739" w:rsidP="00943739">
            <w:r w:rsidRPr="0097306B">
              <w:t>1.3.2 Bibel med</w:t>
            </w:r>
            <w:r w:rsidR="00051799" w:rsidRPr="0097306B">
              <w:t xml:space="preserve"> mat og prat</w:t>
            </w:r>
          </w:p>
          <w:p w:rsidR="00BE2B23" w:rsidRPr="0097306B" w:rsidRDefault="00943739" w:rsidP="007F01F8">
            <w:r w:rsidRPr="0097306B">
              <w:t xml:space="preserve">1.3.3  Samlinger for </w:t>
            </w:r>
            <w:proofErr w:type="spellStart"/>
            <w:r w:rsidRPr="0097306B">
              <w:t>konf</w:t>
            </w:r>
            <w:proofErr w:type="spellEnd"/>
            <w:r w:rsidRPr="0097306B">
              <w:t>. foreldre</w:t>
            </w:r>
          </w:p>
          <w:p w:rsidR="00943739" w:rsidRDefault="00943739" w:rsidP="00051799"/>
          <w:p w:rsidR="00E02754" w:rsidRDefault="00E02754" w:rsidP="00051799">
            <w:r w:rsidRPr="008E7E73">
              <w:t xml:space="preserve">1.4.1 </w:t>
            </w:r>
            <w:r w:rsidR="00051799">
              <w:t>Ser hva Fokus bidrar her</w:t>
            </w:r>
          </w:p>
          <w:p w:rsidR="00051799" w:rsidRDefault="00051799" w:rsidP="00051799"/>
        </w:tc>
        <w:tc>
          <w:tcPr>
            <w:tcW w:w="2162" w:type="dxa"/>
          </w:tcPr>
          <w:p w:rsidR="004B6EC0" w:rsidRDefault="004B6EC0"/>
          <w:p w:rsidR="001E3435" w:rsidRPr="003A6FFD" w:rsidRDefault="00D57CD9">
            <w:r>
              <w:t>Prest, TO</w:t>
            </w:r>
          </w:p>
          <w:p w:rsidR="001E3435" w:rsidRPr="003A6FFD" w:rsidRDefault="001E3435"/>
          <w:p w:rsidR="001E3435" w:rsidRPr="003A6FFD" w:rsidRDefault="001E3435"/>
          <w:p w:rsidR="005E3FED" w:rsidRPr="003A6FFD" w:rsidRDefault="00D57CD9">
            <w:r>
              <w:t>TO</w:t>
            </w:r>
          </w:p>
          <w:p w:rsidR="001E3435" w:rsidRPr="003A6FFD" w:rsidRDefault="001E3435"/>
          <w:p w:rsidR="008E7E73" w:rsidRDefault="008E7E73"/>
          <w:p w:rsidR="003B2766" w:rsidRDefault="003B2766"/>
          <w:p w:rsidR="001E3435" w:rsidRPr="003A6FFD" w:rsidRDefault="00A13AD0">
            <w:r w:rsidRPr="003A6FFD">
              <w:t>TO</w:t>
            </w:r>
            <w:r w:rsidR="008E7E73">
              <w:t>+ alle</w:t>
            </w:r>
          </w:p>
          <w:p w:rsidR="001E3435" w:rsidRDefault="001E3435"/>
          <w:p w:rsidR="00C57893" w:rsidRDefault="00C57893"/>
          <w:p w:rsidR="001E3435" w:rsidRPr="003A6FFD" w:rsidRDefault="001E3435">
            <w:r w:rsidRPr="003A6FFD">
              <w:t>DL</w:t>
            </w:r>
            <w:r w:rsidR="00F82476">
              <w:t xml:space="preserve"> (lage en plan for dette)</w:t>
            </w:r>
          </w:p>
          <w:p w:rsidR="001E3435" w:rsidRDefault="001E3435"/>
          <w:p w:rsidR="001E3435" w:rsidRDefault="001E3435"/>
          <w:p w:rsidR="001E3435" w:rsidRPr="003A6FFD" w:rsidRDefault="00DD1B98">
            <w:r w:rsidRPr="003A6FFD">
              <w:t>Diakon</w:t>
            </w:r>
            <w:r w:rsidR="008E7E73">
              <w:t>, alle ansatte</w:t>
            </w:r>
          </w:p>
          <w:p w:rsidR="001E3435" w:rsidRDefault="001E3435"/>
          <w:p w:rsidR="001E3435" w:rsidRDefault="001E3435"/>
          <w:p w:rsidR="001E3435" w:rsidRDefault="001E3435"/>
          <w:p w:rsidR="001E3435" w:rsidRDefault="001E3435"/>
          <w:p w:rsidR="00E02754" w:rsidRPr="004D4F7F" w:rsidRDefault="004D4F7F" w:rsidP="00E02754">
            <w:r w:rsidRPr="004D4F7F">
              <w:t>Diakon</w:t>
            </w:r>
            <w:r w:rsidR="008E7E73">
              <w:t xml:space="preserve"> / Frivillige</w:t>
            </w:r>
          </w:p>
          <w:p w:rsidR="001E3435" w:rsidRDefault="001E3435"/>
          <w:p w:rsidR="001E3435" w:rsidRDefault="001E3435"/>
          <w:p w:rsidR="001E3435" w:rsidRDefault="001E3435"/>
          <w:p w:rsidR="001E3435" w:rsidRDefault="001E3435"/>
          <w:p w:rsidR="001E3435" w:rsidRDefault="001E3435"/>
          <w:p w:rsidR="001E3435" w:rsidRDefault="001E3435"/>
          <w:p w:rsidR="001E3435" w:rsidRDefault="001E3435"/>
        </w:tc>
        <w:tc>
          <w:tcPr>
            <w:tcW w:w="1592" w:type="dxa"/>
          </w:tcPr>
          <w:p w:rsidR="005B5F65" w:rsidRDefault="005B5F65"/>
          <w:p w:rsidR="004B6EC0" w:rsidRPr="003A6FFD" w:rsidRDefault="003B2766">
            <w:r>
              <w:t>Vår 2018</w:t>
            </w:r>
          </w:p>
          <w:p w:rsidR="00831DB2" w:rsidRPr="003A6FFD" w:rsidRDefault="00831DB2"/>
          <w:p w:rsidR="00831DB2" w:rsidRPr="003A6FFD" w:rsidRDefault="00831DB2"/>
          <w:p w:rsidR="00C90C27" w:rsidRPr="003A6FFD" w:rsidRDefault="00C90C27"/>
          <w:p w:rsidR="00831DB2" w:rsidRPr="003A6FFD" w:rsidRDefault="003B2766">
            <w:r>
              <w:t>Vår 2018</w:t>
            </w:r>
          </w:p>
          <w:p w:rsidR="00831DB2" w:rsidRPr="003A6FFD" w:rsidRDefault="00831DB2"/>
          <w:p w:rsidR="00831DB2" w:rsidRPr="003A6FFD" w:rsidRDefault="00831DB2"/>
          <w:p w:rsidR="00831DB2" w:rsidRPr="003A6FFD" w:rsidRDefault="003B2766">
            <w:r>
              <w:t>31.oktober 2018</w:t>
            </w:r>
          </w:p>
          <w:p w:rsidR="00E02754" w:rsidRDefault="00E02754"/>
          <w:p w:rsidR="00831DB2" w:rsidRPr="00C57893" w:rsidRDefault="003B2766">
            <w:pPr>
              <w:rPr>
                <w:color w:val="C00000"/>
              </w:rPr>
            </w:pPr>
            <w:r>
              <w:t>Vår 2018</w:t>
            </w:r>
          </w:p>
          <w:p w:rsidR="00831DB2" w:rsidRDefault="00831DB2"/>
          <w:p w:rsidR="00831DB2" w:rsidRDefault="00831DB2"/>
          <w:p w:rsidR="00831DB2" w:rsidRDefault="00831DB2"/>
          <w:p w:rsidR="00831DB2" w:rsidRPr="003A6FFD" w:rsidRDefault="003B2766">
            <w:r>
              <w:t>Vår 2018</w:t>
            </w:r>
          </w:p>
          <w:p w:rsidR="001E3435" w:rsidRDefault="001E3435"/>
          <w:p w:rsidR="001E3435" w:rsidRDefault="001E3435"/>
          <w:p w:rsidR="001E3435" w:rsidRDefault="001E3435"/>
          <w:p w:rsidR="001E3435" w:rsidRDefault="001E3435"/>
          <w:p w:rsidR="001E3435" w:rsidRPr="004D4F7F" w:rsidRDefault="00051799">
            <w:r>
              <w:t xml:space="preserve">Sen vår eller høst </w:t>
            </w:r>
            <w:r w:rsidR="008E7E73">
              <w:t xml:space="preserve"> 2018</w:t>
            </w:r>
          </w:p>
          <w:p w:rsidR="001E3435" w:rsidRDefault="001E3435"/>
          <w:p w:rsidR="001E3435" w:rsidRDefault="001E3435"/>
          <w:p w:rsidR="004D4F7F" w:rsidRDefault="004D4F7F">
            <w:pPr>
              <w:rPr>
                <w:color w:val="C00000"/>
              </w:rPr>
            </w:pPr>
          </w:p>
          <w:p w:rsidR="00A13AD0" w:rsidRDefault="008E7E73">
            <w:r w:rsidRPr="008E7E73">
              <w:t>Høst</w:t>
            </w:r>
            <w:r w:rsidR="003B2766">
              <w:t xml:space="preserve"> 2018</w:t>
            </w:r>
          </w:p>
        </w:tc>
        <w:tc>
          <w:tcPr>
            <w:tcW w:w="2488" w:type="dxa"/>
          </w:tcPr>
          <w:p w:rsidR="00C90C27" w:rsidRPr="003E495F" w:rsidRDefault="00C90C27"/>
          <w:p w:rsidR="00A13AD0" w:rsidRPr="003E495F" w:rsidRDefault="00A13AD0"/>
          <w:p w:rsidR="00C57893" w:rsidRPr="003E495F" w:rsidRDefault="00C57893"/>
          <w:p w:rsidR="00C768EF" w:rsidRPr="003E495F" w:rsidRDefault="00C768EF"/>
          <w:p w:rsidR="00C57893" w:rsidRPr="003E495F" w:rsidRDefault="00C57893"/>
          <w:p w:rsidR="00C90C27" w:rsidRPr="003E495F" w:rsidRDefault="00C90C27"/>
          <w:p w:rsidR="008E7E73" w:rsidRPr="003E495F" w:rsidRDefault="008E7E73"/>
          <w:p w:rsidR="00D62E3C" w:rsidRPr="003E495F" w:rsidRDefault="00D62E3C" w:rsidP="00D62E3C"/>
          <w:p w:rsidR="00D62E3C" w:rsidRPr="003E495F" w:rsidRDefault="00D62E3C" w:rsidP="00D62E3C"/>
          <w:p w:rsidR="00D62E3C" w:rsidRPr="003E495F" w:rsidRDefault="00D62E3C" w:rsidP="00D62E3C"/>
          <w:p w:rsidR="003B2766" w:rsidRPr="003E495F" w:rsidRDefault="003B2766" w:rsidP="00D62E3C"/>
          <w:p w:rsidR="003B2766" w:rsidRPr="003E495F" w:rsidRDefault="003B2766" w:rsidP="00D62E3C"/>
          <w:p w:rsidR="003B2766" w:rsidRPr="003E495F" w:rsidRDefault="003B2766" w:rsidP="00D62E3C"/>
          <w:p w:rsidR="003B2766" w:rsidRPr="003E495F" w:rsidRDefault="003B2766" w:rsidP="00D62E3C"/>
          <w:p w:rsidR="003B2766" w:rsidRPr="003E495F" w:rsidRDefault="003B2766" w:rsidP="00D62E3C"/>
          <w:p w:rsidR="00260FF7" w:rsidRPr="003E495F" w:rsidRDefault="00D62E3C" w:rsidP="00D62E3C">
            <w:r w:rsidRPr="003E495F">
              <w:t>Arbe</w:t>
            </w:r>
            <w:r w:rsidR="003B2766" w:rsidRPr="003E495F">
              <w:t>id påbegynt, fortsetter vår 2018</w:t>
            </w:r>
            <w:r w:rsidR="00051799" w:rsidRPr="003E495F">
              <w:t>. I løpet av året kan Fokus bidra med innspill.</w:t>
            </w:r>
          </w:p>
          <w:p w:rsidR="003B2766" w:rsidRPr="003E495F" w:rsidRDefault="003B2766" w:rsidP="00D62E3C"/>
          <w:p w:rsidR="00C936EE" w:rsidRPr="003E495F" w:rsidRDefault="00051799" w:rsidP="00D62E3C">
            <w:r w:rsidRPr="003E495F">
              <w:t>Svela/Vea-damekveld?</w:t>
            </w:r>
          </w:p>
          <w:p w:rsidR="00D62E3C" w:rsidRPr="003E495F" w:rsidRDefault="008E7E73" w:rsidP="00D62E3C">
            <w:r w:rsidRPr="003E495F">
              <w:t>Frivillige utfordres.</w:t>
            </w:r>
          </w:p>
          <w:p w:rsidR="00D62E3C" w:rsidRPr="003E495F" w:rsidRDefault="00D62E3C" w:rsidP="00D62E3C"/>
          <w:p w:rsidR="00D62E3C" w:rsidRPr="003E495F" w:rsidRDefault="00D62E3C" w:rsidP="00D62E3C"/>
          <w:p w:rsidR="00C47C7C" w:rsidRPr="003E495F" w:rsidRDefault="00C47C7C" w:rsidP="00D62E3C"/>
          <w:p w:rsidR="00A13AD0" w:rsidRPr="003E495F" w:rsidRDefault="0024276E" w:rsidP="00D62E3C">
            <w:r w:rsidRPr="003E495F">
              <w:t>Særlig fokus på de nye feltene/nyinnflytta.</w:t>
            </w:r>
            <w:r w:rsidR="00C768EF" w:rsidRPr="003E495F">
              <w:t xml:space="preserve"> Utfordre frivillige.</w:t>
            </w:r>
          </w:p>
        </w:tc>
      </w:tr>
      <w:tr w:rsidR="006E5900" w:rsidTr="00CF44B6">
        <w:tc>
          <w:tcPr>
            <w:tcW w:w="3085" w:type="dxa"/>
          </w:tcPr>
          <w:p w:rsidR="00545B4E" w:rsidRDefault="00545B4E">
            <w:pPr>
              <w:rPr>
                <w:b/>
                <w:sz w:val="28"/>
                <w:szCs w:val="28"/>
              </w:rPr>
            </w:pPr>
          </w:p>
          <w:p w:rsidR="007F01F8" w:rsidRPr="00545B4E" w:rsidRDefault="007F01F8">
            <w:pPr>
              <w:rPr>
                <w:b/>
                <w:sz w:val="28"/>
                <w:szCs w:val="28"/>
              </w:rPr>
            </w:pPr>
            <w:r w:rsidRPr="00545B4E">
              <w:rPr>
                <w:b/>
                <w:sz w:val="28"/>
                <w:szCs w:val="28"/>
              </w:rPr>
              <w:t>2.Medarbeiderskap</w:t>
            </w:r>
          </w:p>
          <w:p w:rsidR="00545B4E" w:rsidRDefault="00545B4E"/>
          <w:p w:rsidR="00545B4E" w:rsidRDefault="00545B4E">
            <w:r w:rsidRPr="00545B4E">
              <w:rPr>
                <w:i/>
              </w:rPr>
              <w:t>Vi vil at alle skal få bidra med sine evner og gaver og finne sin plass i menighetens virksomhet</w:t>
            </w:r>
            <w:r>
              <w:t>.</w:t>
            </w:r>
          </w:p>
        </w:tc>
        <w:tc>
          <w:tcPr>
            <w:tcW w:w="2198" w:type="dxa"/>
          </w:tcPr>
          <w:p w:rsidR="00545B4E" w:rsidRDefault="00545B4E"/>
          <w:p w:rsidR="003A112C" w:rsidRDefault="007F01F8">
            <w:r>
              <w:t>2.1 Få med flere frivillige medarbeidere</w:t>
            </w:r>
          </w:p>
          <w:p w:rsidR="003A112C" w:rsidRDefault="003A112C"/>
          <w:p w:rsidR="003A112C" w:rsidRDefault="003A112C"/>
          <w:p w:rsidR="003A112C" w:rsidRDefault="003A112C"/>
          <w:p w:rsidR="00545B4E" w:rsidRDefault="00545B4E"/>
          <w:p w:rsidR="003A112C" w:rsidRDefault="003A112C">
            <w:r>
              <w:t xml:space="preserve">2.2 Sikre god oppfølging av de frivillige. </w:t>
            </w:r>
          </w:p>
          <w:p w:rsidR="003A112C" w:rsidRDefault="003A112C"/>
          <w:p w:rsidR="003A112C" w:rsidRDefault="003A112C"/>
          <w:p w:rsidR="003A112C" w:rsidRDefault="003A112C"/>
          <w:p w:rsidR="003A112C" w:rsidRDefault="003A112C"/>
          <w:p w:rsidR="00545B4E" w:rsidRDefault="00545B4E"/>
          <w:p w:rsidR="00C71751" w:rsidRDefault="00C71751"/>
          <w:p w:rsidR="007F01F8" w:rsidRDefault="003A112C">
            <w:r>
              <w:t>2.3 Fastholde og styrke ungdomslederne i Ung Kirke</w:t>
            </w:r>
          </w:p>
          <w:p w:rsidR="00E02754" w:rsidRDefault="00E02754"/>
          <w:p w:rsidR="00E02754" w:rsidRDefault="00E02754"/>
          <w:p w:rsidR="00E02754" w:rsidRDefault="00E02754"/>
          <w:p w:rsidR="0024276E" w:rsidRDefault="0024276E"/>
          <w:p w:rsidR="00E02754" w:rsidRDefault="00E02754">
            <w:r w:rsidRPr="00453A49">
              <w:t>2.4 Frivillighets</w:t>
            </w:r>
            <w:r w:rsidR="00C71751" w:rsidRPr="00453A49">
              <w:t>-</w:t>
            </w:r>
            <w:r w:rsidRPr="00453A49">
              <w:t>koordinator</w:t>
            </w:r>
          </w:p>
        </w:tc>
        <w:tc>
          <w:tcPr>
            <w:tcW w:w="2695" w:type="dxa"/>
          </w:tcPr>
          <w:p w:rsidR="00545B4E" w:rsidRDefault="00545B4E"/>
          <w:p w:rsidR="007F01F8" w:rsidRDefault="007F01F8">
            <w:r w:rsidRPr="003A6FFD">
              <w:t>2.1.1Gi konkrete og personlige utfordrin</w:t>
            </w:r>
            <w:r w:rsidR="005B5F65" w:rsidRPr="003A6FFD">
              <w:t xml:space="preserve">ger. </w:t>
            </w:r>
            <w:r w:rsidR="00E02754" w:rsidRPr="00453A49">
              <w:t>Være tydelig med menighetens behov.</w:t>
            </w:r>
          </w:p>
          <w:p w:rsidR="003A112C" w:rsidRDefault="003A112C" w:rsidP="003A112C"/>
          <w:p w:rsidR="003A112C" w:rsidRDefault="003A112C" w:rsidP="003A112C"/>
          <w:p w:rsidR="00545B4E" w:rsidRDefault="00545B4E" w:rsidP="003A112C"/>
          <w:p w:rsidR="003A112C" w:rsidRPr="003A6FFD" w:rsidRDefault="003A112C" w:rsidP="003A112C">
            <w:r w:rsidRPr="003A6FFD">
              <w:t>2.2.2 Gi tilb</w:t>
            </w:r>
            <w:r w:rsidR="00C71751" w:rsidRPr="003A6FFD">
              <w:t>ud om kurs/inspirasjon</w:t>
            </w:r>
            <w:r w:rsidRPr="003A6FFD">
              <w:t>/</w:t>
            </w:r>
          </w:p>
          <w:p w:rsidR="003A112C" w:rsidRPr="00455150" w:rsidRDefault="003A112C" w:rsidP="003A112C">
            <w:pPr>
              <w:rPr>
                <w:color w:val="E36C0A" w:themeColor="accent6" w:themeShade="BF"/>
              </w:rPr>
            </w:pPr>
            <w:r w:rsidRPr="003A6FFD">
              <w:t>oppfølging i gruppene. Konkrete tilbakemeldinger, ros og takk</w:t>
            </w:r>
            <w:r w:rsidRPr="00455150">
              <w:rPr>
                <w:color w:val="E36C0A" w:themeColor="accent6" w:themeShade="BF"/>
              </w:rPr>
              <w:t>.</w:t>
            </w:r>
            <w:r w:rsidRPr="00453A49">
              <w:t xml:space="preserve"> </w:t>
            </w:r>
          </w:p>
          <w:p w:rsidR="003A112C" w:rsidRDefault="003A112C" w:rsidP="003A112C"/>
          <w:p w:rsidR="003A112C" w:rsidRDefault="003A112C" w:rsidP="003A112C"/>
          <w:p w:rsidR="003A112C" w:rsidRPr="003A6FFD" w:rsidRDefault="00816A12" w:rsidP="003A112C">
            <w:r>
              <w:t>2.3.1</w:t>
            </w:r>
            <w:r w:rsidR="003A112C" w:rsidRPr="003A6FFD">
              <w:t xml:space="preserve"> Gi ungdommene ansvar for planlegging og gjennomføring.</w:t>
            </w:r>
          </w:p>
          <w:p w:rsidR="00E02754" w:rsidRPr="003A6FFD" w:rsidRDefault="00E02754" w:rsidP="003A112C"/>
          <w:p w:rsidR="007F01F8" w:rsidRPr="00C57893" w:rsidRDefault="00816A12" w:rsidP="003A112C">
            <w:pPr>
              <w:rPr>
                <w:color w:val="008000"/>
              </w:rPr>
            </w:pPr>
            <w:r>
              <w:t>2.3.2</w:t>
            </w:r>
            <w:r w:rsidR="003A112C" w:rsidRPr="003A6FFD">
              <w:t xml:space="preserve"> Motivasjonstur</w:t>
            </w:r>
            <w:r w:rsidR="00E02754" w:rsidRPr="00453A49">
              <w:t>, hvert 2.år.</w:t>
            </w:r>
          </w:p>
          <w:p w:rsidR="00545B4E" w:rsidRDefault="00545B4E" w:rsidP="003A112C"/>
          <w:p w:rsidR="00C71751" w:rsidRDefault="00C71751" w:rsidP="003A112C"/>
          <w:p w:rsidR="00816A12" w:rsidRDefault="00816A12" w:rsidP="00D57CD9"/>
          <w:p w:rsidR="00816A12" w:rsidRDefault="00816A12" w:rsidP="00D57CD9"/>
          <w:p w:rsidR="00733A9A" w:rsidRDefault="00D57CD9" w:rsidP="00D57CD9">
            <w:r>
              <w:t xml:space="preserve">2.4.1 </w:t>
            </w:r>
            <w:r w:rsidR="00733A9A">
              <w:t>Ansvarsområder/</w:t>
            </w:r>
          </w:p>
          <w:p w:rsidR="00733A9A" w:rsidRDefault="00733A9A" w:rsidP="00D57CD9">
            <w:r>
              <w:t>Kriterier for stillingen</w:t>
            </w:r>
          </w:p>
          <w:p w:rsidR="00733A9A" w:rsidRDefault="00733A9A" w:rsidP="00D57CD9"/>
          <w:p w:rsidR="00E02754" w:rsidRDefault="00733A9A" w:rsidP="00D57CD9">
            <w:r>
              <w:t xml:space="preserve">2.4.2 </w:t>
            </w:r>
            <w:r w:rsidR="00D57CD9">
              <w:t>Finne noen til stillingen</w:t>
            </w:r>
          </w:p>
          <w:p w:rsidR="007E5253" w:rsidRDefault="007E5253" w:rsidP="00D57CD9"/>
          <w:p w:rsidR="007E5253" w:rsidRDefault="007E5253" w:rsidP="00D57CD9"/>
          <w:p w:rsidR="007E5253" w:rsidRDefault="007E5253" w:rsidP="00D57CD9"/>
          <w:p w:rsidR="007E5253" w:rsidRDefault="007E5253" w:rsidP="00D57CD9"/>
          <w:p w:rsidR="007E5253" w:rsidRDefault="007E5253" w:rsidP="00D57CD9"/>
          <w:p w:rsidR="007E5253" w:rsidRDefault="007E5253" w:rsidP="00D57CD9"/>
        </w:tc>
        <w:tc>
          <w:tcPr>
            <w:tcW w:w="2162" w:type="dxa"/>
          </w:tcPr>
          <w:p w:rsidR="007F01F8" w:rsidRPr="00E02754" w:rsidRDefault="007F01F8"/>
          <w:p w:rsidR="005B5F65" w:rsidRPr="00453A49" w:rsidRDefault="003A6FFD">
            <w:pPr>
              <w:rPr>
                <w:lang w:val="nn-NO"/>
              </w:rPr>
            </w:pPr>
            <w:r w:rsidRPr="00453A49">
              <w:rPr>
                <w:lang w:val="nn-NO"/>
              </w:rPr>
              <w:t>Alle i stab</w:t>
            </w:r>
          </w:p>
          <w:p w:rsidR="005B5F65" w:rsidRPr="009716EE" w:rsidRDefault="005B5F65">
            <w:pPr>
              <w:rPr>
                <w:lang w:val="nn-NO"/>
              </w:rPr>
            </w:pPr>
          </w:p>
          <w:p w:rsidR="005B5F65" w:rsidRPr="009716EE" w:rsidRDefault="005B5F65">
            <w:pPr>
              <w:rPr>
                <w:lang w:val="nn-NO"/>
              </w:rPr>
            </w:pPr>
          </w:p>
          <w:p w:rsidR="005B5F65" w:rsidRPr="009716EE" w:rsidRDefault="005B5F65">
            <w:pPr>
              <w:rPr>
                <w:lang w:val="nn-NO"/>
              </w:rPr>
            </w:pPr>
          </w:p>
          <w:p w:rsidR="005B5F65" w:rsidRPr="009716EE" w:rsidRDefault="005B5F65">
            <w:pPr>
              <w:rPr>
                <w:lang w:val="nn-NO"/>
              </w:rPr>
            </w:pPr>
          </w:p>
          <w:p w:rsidR="005B5F65" w:rsidRPr="009716EE" w:rsidRDefault="005B5F65">
            <w:pPr>
              <w:rPr>
                <w:lang w:val="nn-NO"/>
              </w:rPr>
            </w:pPr>
          </w:p>
          <w:p w:rsidR="005B5F65" w:rsidRPr="009716EE" w:rsidRDefault="005B5F65">
            <w:pPr>
              <w:rPr>
                <w:lang w:val="nn-NO"/>
              </w:rPr>
            </w:pPr>
          </w:p>
          <w:p w:rsidR="005B5F65" w:rsidRPr="003A6FFD" w:rsidRDefault="005B5F65">
            <w:pPr>
              <w:rPr>
                <w:lang w:val="nn-NO"/>
              </w:rPr>
            </w:pPr>
            <w:r w:rsidRPr="003A6FFD">
              <w:rPr>
                <w:lang w:val="nn-NO"/>
              </w:rPr>
              <w:t>Alle i stab</w:t>
            </w:r>
          </w:p>
          <w:p w:rsidR="005B5F65" w:rsidRPr="009716EE" w:rsidRDefault="005B5F65">
            <w:pPr>
              <w:rPr>
                <w:lang w:val="nn-NO"/>
              </w:rPr>
            </w:pPr>
          </w:p>
          <w:p w:rsidR="005B5F65" w:rsidRPr="009716EE" w:rsidRDefault="005B5F65">
            <w:pPr>
              <w:rPr>
                <w:lang w:val="nn-NO"/>
              </w:rPr>
            </w:pPr>
          </w:p>
          <w:p w:rsidR="005B5F65" w:rsidRPr="009716EE" w:rsidRDefault="005B5F65">
            <w:pPr>
              <w:rPr>
                <w:lang w:val="nn-NO"/>
              </w:rPr>
            </w:pPr>
          </w:p>
          <w:p w:rsidR="005B5F65" w:rsidRPr="009716EE" w:rsidRDefault="005B5F65">
            <w:pPr>
              <w:rPr>
                <w:lang w:val="nn-NO"/>
              </w:rPr>
            </w:pPr>
          </w:p>
          <w:p w:rsidR="005B5F65" w:rsidRPr="009716EE" w:rsidRDefault="005B5F65">
            <w:pPr>
              <w:rPr>
                <w:lang w:val="nn-NO"/>
              </w:rPr>
            </w:pPr>
          </w:p>
          <w:p w:rsidR="005B5F65" w:rsidRPr="009716EE" w:rsidRDefault="005B5F65">
            <w:pPr>
              <w:rPr>
                <w:lang w:val="nn-NO"/>
              </w:rPr>
            </w:pPr>
          </w:p>
          <w:p w:rsidR="005B5F65" w:rsidRPr="009716EE" w:rsidRDefault="005B5F65">
            <w:pPr>
              <w:rPr>
                <w:lang w:val="nn-NO"/>
              </w:rPr>
            </w:pPr>
          </w:p>
          <w:p w:rsidR="0024276E" w:rsidRPr="004D4F7F" w:rsidRDefault="0024276E">
            <w:pPr>
              <w:rPr>
                <w:lang w:val="nn-NO"/>
              </w:rPr>
            </w:pPr>
          </w:p>
          <w:p w:rsidR="005B5F65" w:rsidRPr="003A6FFD" w:rsidRDefault="005B5F65">
            <w:proofErr w:type="spellStart"/>
            <w:r w:rsidRPr="003A6FFD">
              <w:t>Ungd.arb</w:t>
            </w:r>
            <w:proofErr w:type="spellEnd"/>
            <w:r w:rsidR="00C57893" w:rsidRPr="003A6FFD">
              <w:t>, prest</w:t>
            </w:r>
          </w:p>
          <w:p w:rsidR="005B5F65" w:rsidRPr="003A6FFD" w:rsidRDefault="005B5F65"/>
          <w:p w:rsidR="005B5F65" w:rsidRPr="003A6FFD" w:rsidRDefault="005B5F65"/>
          <w:p w:rsidR="00C71751" w:rsidRPr="003A6FFD" w:rsidRDefault="00C71751"/>
          <w:p w:rsidR="005B5F65" w:rsidRDefault="00207E80">
            <w:r w:rsidRPr="003A6FFD">
              <w:t>P</w:t>
            </w:r>
            <w:r w:rsidR="005B5F65" w:rsidRPr="003A6FFD">
              <w:t>rest</w:t>
            </w:r>
            <w:r w:rsidR="0024276E" w:rsidRPr="003A6FFD">
              <w:t xml:space="preserve">, ungd. </w:t>
            </w:r>
            <w:proofErr w:type="spellStart"/>
            <w:r w:rsidR="0024276E" w:rsidRPr="003A6FFD">
              <w:t>arb</w:t>
            </w:r>
            <w:proofErr w:type="spellEnd"/>
            <w:r w:rsidR="0024276E" w:rsidRPr="003A6FFD">
              <w:t>.</w:t>
            </w:r>
          </w:p>
          <w:p w:rsidR="00D57CD9" w:rsidRDefault="00D57CD9"/>
          <w:p w:rsidR="00D57CD9" w:rsidRDefault="00D57CD9"/>
          <w:p w:rsidR="00D57CD9" w:rsidRDefault="00D57CD9"/>
          <w:p w:rsidR="00D57CD9" w:rsidRDefault="00D57CD9">
            <w:r>
              <w:t>DL/prest</w:t>
            </w:r>
          </w:p>
        </w:tc>
        <w:tc>
          <w:tcPr>
            <w:tcW w:w="1592" w:type="dxa"/>
          </w:tcPr>
          <w:p w:rsidR="007F01F8" w:rsidRDefault="007F01F8"/>
          <w:p w:rsidR="00207E80" w:rsidRPr="00453A49" w:rsidRDefault="0024276E">
            <w:r w:rsidRPr="00453A49">
              <w:t>Særlig ved semesterstart.</w:t>
            </w:r>
          </w:p>
          <w:p w:rsidR="001E3435" w:rsidRDefault="001E3435"/>
          <w:p w:rsidR="001E3435" w:rsidRDefault="001E3435"/>
          <w:p w:rsidR="001E3435" w:rsidRDefault="001E3435"/>
          <w:p w:rsidR="001E3435" w:rsidRDefault="001E3435"/>
          <w:p w:rsidR="001E3435" w:rsidRDefault="001E3435"/>
          <w:p w:rsidR="001E3435" w:rsidRPr="003A6FFD" w:rsidRDefault="00455150">
            <w:r w:rsidRPr="003A6FFD">
              <w:t>Kontinuerlig</w:t>
            </w:r>
          </w:p>
          <w:p w:rsidR="001E3435" w:rsidRDefault="001E3435"/>
          <w:p w:rsidR="001E3435" w:rsidRDefault="001E3435"/>
          <w:p w:rsidR="001E3435" w:rsidRDefault="001E3435"/>
          <w:p w:rsidR="001E3435" w:rsidRDefault="001E3435"/>
          <w:p w:rsidR="001E3435" w:rsidRDefault="001E3435"/>
          <w:p w:rsidR="001E3435" w:rsidRDefault="001E3435"/>
          <w:p w:rsidR="001E3435" w:rsidRDefault="001E3435"/>
          <w:p w:rsidR="0024276E" w:rsidRDefault="0024276E">
            <w:pPr>
              <w:rPr>
                <w:color w:val="008000"/>
              </w:rPr>
            </w:pPr>
          </w:p>
          <w:p w:rsidR="001E3435" w:rsidRPr="003A6FFD" w:rsidRDefault="0024276E">
            <w:pPr>
              <w:rPr>
                <w:color w:val="C00000"/>
              </w:rPr>
            </w:pPr>
            <w:r w:rsidRPr="00453A49">
              <w:t>Særlig ved semesterstart</w:t>
            </w:r>
            <w:r w:rsidRPr="003A6FFD">
              <w:rPr>
                <w:color w:val="C00000"/>
              </w:rPr>
              <w:t>.</w:t>
            </w:r>
          </w:p>
          <w:p w:rsidR="001E3435" w:rsidRDefault="001E3435"/>
          <w:p w:rsidR="001E3435" w:rsidRDefault="001E3435"/>
          <w:p w:rsidR="001E3435" w:rsidRPr="003A6FFD" w:rsidRDefault="00D57CD9">
            <w:r>
              <w:t>Vår 2019?</w:t>
            </w:r>
          </w:p>
          <w:p w:rsidR="001E3435" w:rsidRDefault="001E3435"/>
          <w:p w:rsidR="00E02754" w:rsidRDefault="00E02754"/>
          <w:p w:rsidR="00C71751" w:rsidRDefault="00C71751"/>
          <w:p w:rsidR="00E02754" w:rsidRDefault="00D57CD9">
            <w:r>
              <w:t>Vår 2018</w:t>
            </w:r>
          </w:p>
        </w:tc>
        <w:tc>
          <w:tcPr>
            <w:tcW w:w="2488" w:type="dxa"/>
          </w:tcPr>
          <w:p w:rsidR="007F01F8" w:rsidRDefault="007F01F8"/>
          <w:p w:rsidR="00455150" w:rsidRPr="00453A49" w:rsidRDefault="00C71751">
            <w:r w:rsidRPr="00453A49">
              <w:t>Forkynnelse, informasjon.</w:t>
            </w:r>
          </w:p>
          <w:p w:rsidR="00455150" w:rsidRDefault="00455150"/>
          <w:p w:rsidR="00455150" w:rsidRDefault="00455150"/>
          <w:p w:rsidR="00455150" w:rsidRDefault="00455150"/>
          <w:p w:rsidR="00455150" w:rsidRDefault="00455150"/>
          <w:p w:rsidR="00455150" w:rsidRDefault="00455150"/>
          <w:p w:rsidR="00455150" w:rsidRDefault="00455150"/>
          <w:p w:rsidR="00816A12" w:rsidRDefault="00816A12"/>
          <w:p w:rsidR="00816A12" w:rsidRDefault="00816A12"/>
          <w:p w:rsidR="00816A12" w:rsidRDefault="00816A12"/>
          <w:p w:rsidR="00816A12" w:rsidRPr="00D57CD9" w:rsidRDefault="00816A12"/>
          <w:p w:rsidR="00455150" w:rsidRPr="00D57CD9" w:rsidRDefault="00455150"/>
          <w:p w:rsidR="00455150" w:rsidRPr="00D57CD9" w:rsidRDefault="00455150"/>
          <w:p w:rsidR="00455150" w:rsidRPr="00D57CD9" w:rsidRDefault="00455150"/>
          <w:p w:rsidR="00455150" w:rsidRPr="00D57CD9" w:rsidRDefault="00455150"/>
          <w:p w:rsidR="00455150" w:rsidRPr="00D57CD9" w:rsidRDefault="00453A49">
            <w:r w:rsidRPr="00D57CD9">
              <w:t>Rekruttering av nye via lederkurs.</w:t>
            </w:r>
          </w:p>
          <w:p w:rsidR="00455150" w:rsidRDefault="00455150"/>
          <w:p w:rsidR="00455150" w:rsidRDefault="00455150"/>
          <w:p w:rsidR="00E02754" w:rsidRDefault="00E02754">
            <w:r w:rsidRPr="00453A49">
              <w:t xml:space="preserve">Neste tur: </w:t>
            </w:r>
            <w:r w:rsidR="00F26FBD">
              <w:t xml:space="preserve">høst 2018 eller vår </w:t>
            </w:r>
            <w:r w:rsidRPr="00453A49">
              <w:t>2019.</w:t>
            </w:r>
          </w:p>
        </w:tc>
      </w:tr>
      <w:tr w:rsidR="006E5900" w:rsidTr="00CF44B6">
        <w:trPr>
          <w:trHeight w:val="70"/>
        </w:trPr>
        <w:tc>
          <w:tcPr>
            <w:tcW w:w="3085" w:type="dxa"/>
          </w:tcPr>
          <w:p w:rsidR="00BE2B23" w:rsidRDefault="00BE2B23"/>
        </w:tc>
        <w:tc>
          <w:tcPr>
            <w:tcW w:w="2198" w:type="dxa"/>
          </w:tcPr>
          <w:p w:rsidR="00BE2B23" w:rsidRDefault="00BE2B23"/>
        </w:tc>
        <w:tc>
          <w:tcPr>
            <w:tcW w:w="2695" w:type="dxa"/>
          </w:tcPr>
          <w:p w:rsidR="00BE2B23" w:rsidRDefault="00BE2B23"/>
        </w:tc>
        <w:tc>
          <w:tcPr>
            <w:tcW w:w="2162" w:type="dxa"/>
          </w:tcPr>
          <w:p w:rsidR="00BE2B23" w:rsidRDefault="00BE2B23"/>
        </w:tc>
        <w:tc>
          <w:tcPr>
            <w:tcW w:w="1592" w:type="dxa"/>
          </w:tcPr>
          <w:p w:rsidR="00BE2B23" w:rsidRDefault="00BE2B23"/>
        </w:tc>
        <w:tc>
          <w:tcPr>
            <w:tcW w:w="2488" w:type="dxa"/>
          </w:tcPr>
          <w:p w:rsidR="00BE2B23" w:rsidRDefault="00BE2B23"/>
        </w:tc>
      </w:tr>
      <w:tr w:rsidR="006E5900" w:rsidTr="00CF44B6">
        <w:tc>
          <w:tcPr>
            <w:tcW w:w="3085" w:type="dxa"/>
          </w:tcPr>
          <w:p w:rsidR="00545B4E" w:rsidRDefault="00545B4E">
            <w:pPr>
              <w:rPr>
                <w:b/>
                <w:sz w:val="28"/>
                <w:szCs w:val="28"/>
              </w:rPr>
            </w:pPr>
          </w:p>
          <w:p w:rsidR="007F01F8" w:rsidRDefault="003A112C">
            <w:pPr>
              <w:rPr>
                <w:b/>
                <w:sz w:val="28"/>
                <w:szCs w:val="28"/>
              </w:rPr>
            </w:pPr>
            <w:r w:rsidRPr="00545B4E">
              <w:rPr>
                <w:b/>
                <w:sz w:val="28"/>
                <w:szCs w:val="28"/>
              </w:rPr>
              <w:t>3.Barn/Unge</w:t>
            </w:r>
          </w:p>
          <w:p w:rsidR="00545B4E" w:rsidRDefault="00545B4E">
            <w:pPr>
              <w:rPr>
                <w:b/>
                <w:sz w:val="28"/>
                <w:szCs w:val="28"/>
              </w:rPr>
            </w:pPr>
          </w:p>
          <w:p w:rsidR="00545B4E" w:rsidRPr="00545B4E" w:rsidRDefault="00545B4E">
            <w:pPr>
              <w:rPr>
                <w:i/>
              </w:rPr>
            </w:pPr>
            <w:r w:rsidRPr="00545B4E">
              <w:rPr>
                <w:i/>
              </w:rPr>
              <w:t xml:space="preserve">Vi vil formidle Guds kjærlighet til barn og ungdom slik at de ser Jesus, blir hos han og opplever </w:t>
            </w:r>
            <w:r w:rsidR="007E5253">
              <w:rPr>
                <w:i/>
              </w:rPr>
              <w:t>seg inkludert i menighetens fell</w:t>
            </w:r>
            <w:r w:rsidRPr="00545B4E">
              <w:rPr>
                <w:i/>
              </w:rPr>
              <w:t>esskap.</w:t>
            </w:r>
          </w:p>
        </w:tc>
        <w:tc>
          <w:tcPr>
            <w:tcW w:w="2198" w:type="dxa"/>
          </w:tcPr>
          <w:p w:rsidR="00545B4E" w:rsidRDefault="00545B4E"/>
          <w:p w:rsidR="007F01F8" w:rsidRDefault="003A112C">
            <w:r>
              <w:t>3.1 Styrke søndagsskolen</w:t>
            </w:r>
          </w:p>
          <w:p w:rsidR="003A112C" w:rsidRDefault="003A112C"/>
          <w:p w:rsidR="003A112C" w:rsidRDefault="003A112C"/>
          <w:p w:rsidR="003A112C" w:rsidRDefault="003A112C"/>
          <w:p w:rsidR="003A112C" w:rsidRDefault="003A112C"/>
          <w:p w:rsidR="003A112C" w:rsidRDefault="003A112C"/>
          <w:p w:rsidR="003A112C" w:rsidRDefault="003A112C"/>
          <w:p w:rsidR="003A112C" w:rsidRDefault="003A112C"/>
          <w:p w:rsidR="003A112C" w:rsidRDefault="003A112C"/>
          <w:p w:rsidR="00BE2B23" w:rsidRDefault="00BE2B23"/>
          <w:p w:rsidR="00BE2B23" w:rsidRDefault="00BE2B23"/>
          <w:p w:rsidR="00545B4E" w:rsidRDefault="00545B4E"/>
          <w:p w:rsidR="00802878" w:rsidRDefault="00802878"/>
          <w:p w:rsidR="00453A49" w:rsidRDefault="00453A49"/>
          <w:p w:rsidR="003A112C" w:rsidRDefault="003A112C">
            <w:r>
              <w:t xml:space="preserve">3.2 </w:t>
            </w:r>
            <w:r w:rsidR="001B7A53">
              <w:t>Fornye konfirmasjonsarbeidet</w:t>
            </w:r>
          </w:p>
          <w:p w:rsidR="003A112C" w:rsidRDefault="003A112C"/>
          <w:p w:rsidR="003A112C" w:rsidRDefault="003A112C"/>
          <w:p w:rsidR="00BE2B23" w:rsidRDefault="00BE2B23"/>
          <w:p w:rsidR="00455150" w:rsidRDefault="00455150"/>
          <w:p w:rsidR="003A112C" w:rsidRDefault="003A112C">
            <w:r>
              <w:t>3.3 Styrke tilbudet til 2- 4 åringer.</w:t>
            </w:r>
          </w:p>
          <w:p w:rsidR="00BE2B23" w:rsidRDefault="00BE2B23"/>
          <w:p w:rsidR="008053B9" w:rsidRDefault="008053B9"/>
          <w:p w:rsidR="008053B9" w:rsidRDefault="008053B9">
            <w:r>
              <w:t>3.4 Vedlikeholde et attraktivt kortilbud til barn/unge</w:t>
            </w:r>
          </w:p>
        </w:tc>
        <w:tc>
          <w:tcPr>
            <w:tcW w:w="2695" w:type="dxa"/>
          </w:tcPr>
          <w:p w:rsidR="00545B4E" w:rsidRDefault="00545B4E"/>
          <w:p w:rsidR="00C47C7C" w:rsidRDefault="003A112C">
            <w:r w:rsidRPr="00524E99">
              <w:t xml:space="preserve">3.1.1 </w:t>
            </w:r>
            <w:r w:rsidR="00F26FBD">
              <w:t>Aktivt styrke ledergruppen i søndagsskolen, få med flere.</w:t>
            </w:r>
          </w:p>
          <w:p w:rsidR="00453A49" w:rsidRDefault="00453A49"/>
          <w:p w:rsidR="003A112C" w:rsidRPr="000158B1" w:rsidRDefault="00816A12">
            <w:r>
              <w:t>3.1.2</w:t>
            </w:r>
            <w:r w:rsidR="00802878" w:rsidRPr="000158B1">
              <w:t xml:space="preserve"> Drive aktiv markedsføring for </w:t>
            </w:r>
            <w:r w:rsidR="001B7A53">
              <w:t>barne</w:t>
            </w:r>
            <w:r w:rsidR="00D57CD9">
              <w:t>-</w:t>
            </w:r>
            <w:r w:rsidR="001B7A53">
              <w:t xml:space="preserve"> og ungdomsarbeidet.</w:t>
            </w:r>
          </w:p>
          <w:p w:rsidR="00802878" w:rsidRDefault="00802878"/>
          <w:p w:rsidR="00802878" w:rsidRDefault="00802878"/>
          <w:p w:rsidR="00BE2B23" w:rsidRPr="00524E99" w:rsidRDefault="00BE2B23"/>
          <w:p w:rsidR="00455150" w:rsidRDefault="00455150"/>
          <w:p w:rsidR="00816A12" w:rsidRDefault="00816A12"/>
          <w:p w:rsidR="00816A12" w:rsidRDefault="00816A12"/>
          <w:p w:rsidR="00816A12" w:rsidRPr="00524E99" w:rsidRDefault="00816A12"/>
          <w:p w:rsidR="001B7A53" w:rsidRPr="0097306B" w:rsidRDefault="001B7A53">
            <w:r w:rsidRPr="0097306B">
              <w:t xml:space="preserve">3.2.1 Ny </w:t>
            </w:r>
            <w:proofErr w:type="spellStart"/>
            <w:r w:rsidR="00943739" w:rsidRPr="0097306B">
              <w:t>konf.</w:t>
            </w:r>
            <w:r w:rsidRPr="0097306B">
              <w:t>plan</w:t>
            </w:r>
            <w:proofErr w:type="spellEnd"/>
          </w:p>
          <w:p w:rsidR="001B7A53" w:rsidRPr="0097306B" w:rsidRDefault="001B7A53">
            <w:r w:rsidRPr="0097306B">
              <w:t xml:space="preserve">3.2.2 </w:t>
            </w:r>
            <w:r w:rsidR="00943739" w:rsidRPr="0097306B">
              <w:t xml:space="preserve">Iverksette </w:t>
            </w:r>
            <w:proofErr w:type="spellStart"/>
            <w:r w:rsidR="00943739" w:rsidRPr="0097306B">
              <w:t>konf.planen</w:t>
            </w:r>
            <w:proofErr w:type="spellEnd"/>
          </w:p>
          <w:p w:rsidR="001B7A53" w:rsidRDefault="001B7A53">
            <w:pPr>
              <w:rPr>
                <w:color w:val="FF0000"/>
              </w:rPr>
            </w:pPr>
          </w:p>
          <w:p w:rsidR="001B7A53" w:rsidRDefault="001B7A53">
            <w:pPr>
              <w:rPr>
                <w:color w:val="FF0000"/>
              </w:rPr>
            </w:pPr>
          </w:p>
          <w:p w:rsidR="00D57CD9" w:rsidRDefault="00D57CD9" w:rsidP="00802878"/>
          <w:p w:rsidR="003A112C" w:rsidRDefault="003A112C" w:rsidP="00802878">
            <w:r w:rsidRPr="00453A49">
              <w:t xml:space="preserve">3.3.1 </w:t>
            </w:r>
            <w:r w:rsidR="00D32760">
              <w:t xml:space="preserve">Videreføre og </w:t>
            </w:r>
            <w:r w:rsidR="00943739">
              <w:t xml:space="preserve">Utarbeide nye </w:t>
            </w:r>
            <w:r w:rsidR="00802878" w:rsidRPr="00453A49">
              <w:t>tiltak for aldersgruppen.</w:t>
            </w:r>
          </w:p>
          <w:p w:rsidR="008053B9" w:rsidRDefault="008053B9" w:rsidP="00802878"/>
          <w:p w:rsidR="008053B9" w:rsidRDefault="008053B9" w:rsidP="008053B9">
            <w:r>
              <w:t>3.4.1 Legge til rette for gode overganger mellom korene</w:t>
            </w:r>
            <w:bookmarkStart w:id="0" w:name="_GoBack"/>
            <w:bookmarkEnd w:id="0"/>
          </w:p>
        </w:tc>
        <w:tc>
          <w:tcPr>
            <w:tcW w:w="2162" w:type="dxa"/>
          </w:tcPr>
          <w:p w:rsidR="007F01F8" w:rsidRPr="00453A49" w:rsidRDefault="007F01F8"/>
          <w:p w:rsidR="005B5F65" w:rsidRPr="00943739" w:rsidRDefault="00D57CD9">
            <w:pPr>
              <w:rPr>
                <w:lang w:val="en-GB"/>
              </w:rPr>
            </w:pPr>
            <w:r w:rsidRPr="00943739">
              <w:rPr>
                <w:lang w:val="en-GB"/>
              </w:rPr>
              <w:t>TO</w:t>
            </w:r>
          </w:p>
          <w:p w:rsidR="005B5F65" w:rsidRPr="00943739" w:rsidRDefault="005B5F65">
            <w:pPr>
              <w:rPr>
                <w:lang w:val="en-GB"/>
              </w:rPr>
            </w:pPr>
          </w:p>
          <w:p w:rsidR="005B5F65" w:rsidRPr="00943739" w:rsidRDefault="005B5F65">
            <w:pPr>
              <w:rPr>
                <w:lang w:val="en-GB"/>
              </w:rPr>
            </w:pPr>
          </w:p>
          <w:p w:rsidR="00834084" w:rsidRPr="00943739" w:rsidRDefault="00834084">
            <w:pPr>
              <w:rPr>
                <w:lang w:val="en-GB"/>
              </w:rPr>
            </w:pPr>
          </w:p>
          <w:p w:rsidR="00834084" w:rsidRPr="00943739" w:rsidRDefault="00834084">
            <w:pPr>
              <w:rPr>
                <w:lang w:val="en-GB"/>
              </w:rPr>
            </w:pPr>
          </w:p>
          <w:p w:rsidR="00453A49" w:rsidRPr="00943739" w:rsidRDefault="00453A49">
            <w:pPr>
              <w:rPr>
                <w:lang w:val="en-GB"/>
              </w:rPr>
            </w:pPr>
          </w:p>
          <w:p w:rsidR="005B5F65" w:rsidRPr="00943739" w:rsidRDefault="001B7A53">
            <w:pPr>
              <w:rPr>
                <w:lang w:val="en-GB"/>
              </w:rPr>
            </w:pPr>
            <w:r w:rsidRPr="00943739">
              <w:rPr>
                <w:lang w:val="en-GB"/>
              </w:rPr>
              <w:t>T</w:t>
            </w:r>
            <w:r w:rsidR="00D57CD9" w:rsidRPr="00943739">
              <w:rPr>
                <w:lang w:val="en-GB"/>
              </w:rPr>
              <w:t xml:space="preserve">O, </w:t>
            </w:r>
            <w:proofErr w:type="spellStart"/>
            <w:r w:rsidR="00D57CD9" w:rsidRPr="00943739">
              <w:rPr>
                <w:lang w:val="en-GB"/>
              </w:rPr>
              <w:t>ungd.arb</w:t>
            </w:r>
            <w:proofErr w:type="spellEnd"/>
            <w:r w:rsidR="00D57CD9" w:rsidRPr="00943739">
              <w:rPr>
                <w:lang w:val="en-GB"/>
              </w:rPr>
              <w:t>.</w:t>
            </w:r>
            <w:r w:rsidRPr="00943739">
              <w:rPr>
                <w:lang w:val="en-GB"/>
              </w:rPr>
              <w:t>, DL</w:t>
            </w:r>
          </w:p>
          <w:p w:rsidR="005B5F65" w:rsidRPr="00943739" w:rsidRDefault="005B5F65">
            <w:pPr>
              <w:rPr>
                <w:lang w:val="en-GB"/>
              </w:rPr>
            </w:pPr>
          </w:p>
          <w:p w:rsidR="005B5F65" w:rsidRPr="00943739" w:rsidRDefault="005B5F65">
            <w:pPr>
              <w:rPr>
                <w:lang w:val="en-GB"/>
              </w:rPr>
            </w:pPr>
          </w:p>
          <w:p w:rsidR="005B5F65" w:rsidRPr="00943739" w:rsidRDefault="005B5F65">
            <w:pPr>
              <w:rPr>
                <w:lang w:val="en-GB"/>
              </w:rPr>
            </w:pPr>
          </w:p>
          <w:p w:rsidR="00453A49" w:rsidRPr="00943739" w:rsidRDefault="00453A49">
            <w:pPr>
              <w:rPr>
                <w:lang w:val="en-GB"/>
              </w:rPr>
            </w:pPr>
          </w:p>
          <w:p w:rsidR="001B7A53" w:rsidRDefault="001B7A53">
            <w:pPr>
              <w:rPr>
                <w:lang w:val="en-GB"/>
              </w:rPr>
            </w:pPr>
          </w:p>
          <w:p w:rsidR="00816A12" w:rsidRDefault="00816A12">
            <w:pPr>
              <w:rPr>
                <w:lang w:val="en-GB"/>
              </w:rPr>
            </w:pPr>
          </w:p>
          <w:p w:rsidR="00816A12" w:rsidRPr="00943739" w:rsidRDefault="00816A12">
            <w:pPr>
              <w:rPr>
                <w:lang w:val="en-GB"/>
              </w:rPr>
            </w:pPr>
          </w:p>
          <w:p w:rsidR="00D57CD9" w:rsidRPr="00943739" w:rsidRDefault="00D57CD9">
            <w:pPr>
              <w:rPr>
                <w:lang w:val="en-GB"/>
              </w:rPr>
            </w:pPr>
          </w:p>
          <w:p w:rsidR="005B5F65" w:rsidRPr="00943739" w:rsidRDefault="005B5F65">
            <w:pPr>
              <w:rPr>
                <w:lang w:val="en-GB"/>
              </w:rPr>
            </w:pPr>
            <w:proofErr w:type="spellStart"/>
            <w:r w:rsidRPr="00943739">
              <w:rPr>
                <w:lang w:val="en-GB"/>
              </w:rPr>
              <w:t>Ungd.arb</w:t>
            </w:r>
            <w:proofErr w:type="spellEnd"/>
            <w:r w:rsidRPr="00943739">
              <w:rPr>
                <w:lang w:val="en-GB"/>
              </w:rPr>
              <w:t>/</w:t>
            </w:r>
            <w:proofErr w:type="spellStart"/>
            <w:r w:rsidRPr="00943739">
              <w:rPr>
                <w:lang w:val="en-GB"/>
              </w:rPr>
              <w:t>prest</w:t>
            </w:r>
            <w:proofErr w:type="spellEnd"/>
            <w:r w:rsidR="001B7A53" w:rsidRPr="00943739">
              <w:rPr>
                <w:lang w:val="en-GB"/>
              </w:rPr>
              <w:t>/MR</w:t>
            </w:r>
          </w:p>
          <w:p w:rsidR="005B5F65" w:rsidRPr="00943739" w:rsidRDefault="005B5F65">
            <w:pPr>
              <w:rPr>
                <w:lang w:val="en-GB"/>
              </w:rPr>
            </w:pPr>
          </w:p>
          <w:p w:rsidR="005B5F65" w:rsidRPr="00943739" w:rsidRDefault="005B5F65">
            <w:pPr>
              <w:rPr>
                <w:lang w:val="en-GB"/>
              </w:rPr>
            </w:pPr>
          </w:p>
          <w:p w:rsidR="00455150" w:rsidRPr="00943739" w:rsidRDefault="00455150">
            <w:pPr>
              <w:rPr>
                <w:lang w:val="en-GB"/>
              </w:rPr>
            </w:pPr>
          </w:p>
          <w:p w:rsidR="005B5F65" w:rsidRPr="00943739" w:rsidRDefault="005B5F65">
            <w:pPr>
              <w:rPr>
                <w:lang w:val="en-GB"/>
              </w:rPr>
            </w:pPr>
          </w:p>
          <w:p w:rsidR="00D32760" w:rsidRPr="00943739" w:rsidRDefault="00D32760">
            <w:pPr>
              <w:rPr>
                <w:lang w:val="en-GB"/>
              </w:rPr>
            </w:pPr>
          </w:p>
          <w:p w:rsidR="005B5F65" w:rsidRPr="00453A49" w:rsidRDefault="00D57CD9">
            <w:r>
              <w:t>TO</w:t>
            </w:r>
          </w:p>
        </w:tc>
        <w:tc>
          <w:tcPr>
            <w:tcW w:w="1592" w:type="dxa"/>
          </w:tcPr>
          <w:p w:rsidR="007F01F8" w:rsidRPr="00453A49" w:rsidRDefault="007F01F8"/>
          <w:p w:rsidR="001E3435" w:rsidRPr="00453A49" w:rsidRDefault="00F26FBD">
            <w:r>
              <w:t>Vår 2018</w:t>
            </w:r>
          </w:p>
          <w:p w:rsidR="001E3435" w:rsidRPr="00453A49" w:rsidRDefault="001E3435"/>
          <w:p w:rsidR="001E3435" w:rsidRPr="00453A49" w:rsidRDefault="001E3435"/>
          <w:p w:rsidR="001E3435" w:rsidRPr="00453A49" w:rsidRDefault="001E3435"/>
          <w:p w:rsidR="001E3435" w:rsidRPr="00453A49" w:rsidRDefault="001E3435"/>
          <w:p w:rsidR="001E3435" w:rsidRPr="00453A49" w:rsidRDefault="001E3435"/>
          <w:p w:rsidR="001E3435" w:rsidRPr="00453A49" w:rsidRDefault="001E3435"/>
          <w:p w:rsidR="001E3435" w:rsidRPr="00453A49" w:rsidRDefault="001E3435"/>
          <w:p w:rsidR="001E3435" w:rsidRPr="00453A49" w:rsidRDefault="001E3435"/>
          <w:p w:rsidR="001E3435" w:rsidRPr="00453A49" w:rsidRDefault="001E3435"/>
          <w:p w:rsidR="001E3435" w:rsidRPr="00453A49" w:rsidRDefault="001E3435"/>
          <w:p w:rsidR="001E3435" w:rsidRPr="00453A49" w:rsidRDefault="001E3435"/>
          <w:p w:rsidR="00453A49" w:rsidRDefault="00453A49"/>
          <w:p w:rsidR="001B7A53" w:rsidRDefault="001B7A53"/>
          <w:p w:rsidR="00D57CD9" w:rsidRDefault="00D57CD9"/>
          <w:p w:rsidR="00802878" w:rsidRDefault="001B7A53">
            <w:r>
              <w:t>Vår 2018</w:t>
            </w:r>
            <w:r w:rsidR="00D57CD9">
              <w:t>(plan)</w:t>
            </w:r>
          </w:p>
          <w:p w:rsidR="001B7A53" w:rsidRPr="00453A49" w:rsidRDefault="001B7A53">
            <w:r>
              <w:t>Høst 2018/vår 2019</w:t>
            </w:r>
            <w:r w:rsidR="00D57CD9">
              <w:t>(oppstart)</w:t>
            </w:r>
          </w:p>
          <w:p w:rsidR="001E3435" w:rsidRPr="00453A49" w:rsidRDefault="001E3435"/>
          <w:p w:rsidR="001E3435" w:rsidRPr="00453A49" w:rsidRDefault="001E3435"/>
          <w:p w:rsidR="00D32760" w:rsidRDefault="00D32760"/>
          <w:p w:rsidR="001E3435" w:rsidRPr="00453A49" w:rsidRDefault="00D57CD9">
            <w:r>
              <w:t>Vår 2018</w:t>
            </w:r>
          </w:p>
        </w:tc>
        <w:tc>
          <w:tcPr>
            <w:tcW w:w="2488" w:type="dxa"/>
          </w:tcPr>
          <w:p w:rsidR="007F01F8" w:rsidRDefault="007F01F8"/>
          <w:p w:rsidR="00CF44B6" w:rsidRPr="003E495F" w:rsidRDefault="00F26FBD">
            <w:r w:rsidRPr="003E495F">
              <w:t>Her trengs flere ledere</w:t>
            </w:r>
          </w:p>
          <w:p w:rsidR="00455150" w:rsidRDefault="00455150"/>
          <w:p w:rsidR="00453A49" w:rsidRDefault="00453A49"/>
          <w:p w:rsidR="00F26FBD" w:rsidRDefault="00F26FBD"/>
          <w:p w:rsidR="00F26FBD" w:rsidRDefault="00F26FBD"/>
          <w:p w:rsidR="00F26FBD" w:rsidRDefault="00F26FBD"/>
          <w:p w:rsidR="00D57CD9" w:rsidRDefault="00D57CD9">
            <w:pPr>
              <w:rPr>
                <w:color w:val="00B050"/>
              </w:rPr>
            </w:pPr>
          </w:p>
          <w:p w:rsidR="00D57CD9" w:rsidRDefault="00D57CD9">
            <w:pPr>
              <w:rPr>
                <w:color w:val="00B050"/>
              </w:rPr>
            </w:pPr>
          </w:p>
          <w:p w:rsidR="00802878" w:rsidRPr="00D57CD9" w:rsidRDefault="00453A49">
            <w:r w:rsidRPr="00D57CD9">
              <w:t xml:space="preserve">Lage brosjyre /flyers /innstikk, </w:t>
            </w:r>
            <w:r w:rsidR="001B7A53" w:rsidRPr="00D57CD9">
              <w:t>høst</w:t>
            </w:r>
            <w:r w:rsidR="00F26FBD" w:rsidRPr="00D57CD9">
              <w:t xml:space="preserve"> 2018</w:t>
            </w:r>
            <w:r w:rsidR="00802878" w:rsidRPr="00D57CD9">
              <w:t xml:space="preserve"> </w:t>
            </w:r>
          </w:p>
          <w:p w:rsidR="005C0A04" w:rsidRDefault="005C0A04"/>
          <w:p w:rsidR="006F35CE" w:rsidRDefault="006F35CE" w:rsidP="00802878"/>
          <w:p w:rsidR="000158B1" w:rsidRDefault="000158B1" w:rsidP="00802878"/>
          <w:p w:rsidR="006F35CE" w:rsidRDefault="006F35CE" w:rsidP="00802878"/>
          <w:p w:rsidR="000158B1" w:rsidRPr="00D57CD9" w:rsidRDefault="000158B1" w:rsidP="00802878"/>
          <w:p w:rsidR="00D32760" w:rsidRPr="00D57CD9" w:rsidRDefault="00816A12" w:rsidP="00802878">
            <w:r>
              <w:t>Komite er i gang med dette, fris</w:t>
            </w:r>
            <w:r w:rsidR="00D57CD9" w:rsidRPr="00D57CD9">
              <w:t>t medio mars for plan</w:t>
            </w:r>
          </w:p>
          <w:p w:rsidR="00D32760" w:rsidRDefault="00D32760" w:rsidP="00802878">
            <w:pPr>
              <w:rPr>
                <w:color w:val="FF0000"/>
              </w:rPr>
            </w:pPr>
          </w:p>
          <w:p w:rsidR="00D32760" w:rsidRDefault="00D32760" w:rsidP="00802878">
            <w:pPr>
              <w:rPr>
                <w:color w:val="FF0000"/>
              </w:rPr>
            </w:pPr>
          </w:p>
          <w:p w:rsidR="00D32760" w:rsidRDefault="00D32760" w:rsidP="00802878">
            <w:pPr>
              <w:rPr>
                <w:color w:val="FF0000"/>
              </w:rPr>
            </w:pPr>
          </w:p>
          <w:p w:rsidR="00D32760" w:rsidRPr="00D57CD9" w:rsidRDefault="00D32760" w:rsidP="00802878">
            <w:r w:rsidRPr="00D57CD9">
              <w:t>Vider</w:t>
            </w:r>
            <w:r w:rsidR="00D57CD9" w:rsidRPr="00D57CD9">
              <w:t>eføre/igangsette</w:t>
            </w:r>
            <w:r w:rsidRPr="00D57CD9">
              <w:t>:</w:t>
            </w:r>
          </w:p>
          <w:p w:rsidR="00D32760" w:rsidRPr="00D57CD9" w:rsidRDefault="00D32760" w:rsidP="00D32760">
            <w:r w:rsidRPr="00D57CD9">
              <w:t>Noahs ark samling: 3 år</w:t>
            </w:r>
          </w:p>
          <w:p w:rsidR="00453A49" w:rsidRPr="00D57CD9" w:rsidRDefault="00816A12" w:rsidP="00802878">
            <w:r>
              <w:t>Krøllesamling:</w:t>
            </w:r>
            <w:r w:rsidR="00453A49" w:rsidRPr="00D57CD9">
              <w:t xml:space="preserve"> 2 år</w:t>
            </w:r>
          </w:p>
          <w:p w:rsidR="00453A49" w:rsidRDefault="00453A49" w:rsidP="00802878">
            <w:proofErr w:type="spellStart"/>
            <w:r w:rsidRPr="00D57CD9">
              <w:t>Småbarnsang</w:t>
            </w:r>
            <w:proofErr w:type="spellEnd"/>
            <w:r w:rsidRPr="00D57CD9">
              <w:t xml:space="preserve"> </w:t>
            </w:r>
            <w:r w:rsidR="00816A12">
              <w:t>:</w:t>
            </w:r>
            <w:r w:rsidRPr="00D57CD9">
              <w:t xml:space="preserve"> 2 – 4</w:t>
            </w:r>
            <w:r w:rsidR="00816A12">
              <w:t xml:space="preserve"> </w:t>
            </w:r>
            <w:r w:rsidRPr="00D57CD9">
              <w:t>år</w:t>
            </w:r>
          </w:p>
          <w:p w:rsidR="003E495F" w:rsidRDefault="003E495F" w:rsidP="00802878"/>
          <w:p w:rsidR="003E495F" w:rsidRDefault="003E495F" w:rsidP="00802878"/>
          <w:p w:rsidR="003E495F" w:rsidRDefault="003E495F" w:rsidP="00802878"/>
          <w:p w:rsidR="003E495F" w:rsidRDefault="003E495F" w:rsidP="00802878"/>
          <w:p w:rsidR="003E495F" w:rsidRDefault="003E495F" w:rsidP="00802878"/>
        </w:tc>
      </w:tr>
      <w:tr w:rsidR="006E5900" w:rsidTr="00CF44B6">
        <w:tc>
          <w:tcPr>
            <w:tcW w:w="3085" w:type="dxa"/>
          </w:tcPr>
          <w:p w:rsidR="0024276E" w:rsidRDefault="0024276E"/>
        </w:tc>
        <w:tc>
          <w:tcPr>
            <w:tcW w:w="2198" w:type="dxa"/>
          </w:tcPr>
          <w:p w:rsidR="00BE2B23" w:rsidRDefault="00BE2B23"/>
        </w:tc>
        <w:tc>
          <w:tcPr>
            <w:tcW w:w="2695" w:type="dxa"/>
          </w:tcPr>
          <w:p w:rsidR="00BE2B23" w:rsidRDefault="00BE2B23"/>
        </w:tc>
        <w:tc>
          <w:tcPr>
            <w:tcW w:w="2162" w:type="dxa"/>
          </w:tcPr>
          <w:p w:rsidR="00BE2B23" w:rsidRDefault="00BE2B23"/>
        </w:tc>
        <w:tc>
          <w:tcPr>
            <w:tcW w:w="1592" w:type="dxa"/>
          </w:tcPr>
          <w:p w:rsidR="00BE2B23" w:rsidRDefault="00BE2B23"/>
        </w:tc>
        <w:tc>
          <w:tcPr>
            <w:tcW w:w="2488" w:type="dxa"/>
          </w:tcPr>
          <w:p w:rsidR="00BE2B23" w:rsidRDefault="00BE2B23"/>
        </w:tc>
      </w:tr>
      <w:tr w:rsidR="006E5900" w:rsidTr="00CF44B6">
        <w:tc>
          <w:tcPr>
            <w:tcW w:w="3085" w:type="dxa"/>
          </w:tcPr>
          <w:p w:rsidR="007F01F8" w:rsidRDefault="003A112C">
            <w:r w:rsidRPr="00590AA9">
              <w:rPr>
                <w:b/>
                <w:sz w:val="28"/>
                <w:szCs w:val="28"/>
              </w:rPr>
              <w:t>4. Gudstjeneste</w:t>
            </w:r>
            <w:r>
              <w:t xml:space="preserve"> </w:t>
            </w:r>
          </w:p>
          <w:p w:rsidR="00590AA9" w:rsidRDefault="00590AA9"/>
          <w:p w:rsidR="00590AA9" w:rsidRPr="00590AA9" w:rsidRDefault="00590AA9">
            <w:pPr>
              <w:rPr>
                <w:i/>
              </w:rPr>
            </w:pPr>
            <w:r w:rsidRPr="00590AA9">
              <w:rPr>
                <w:i/>
              </w:rPr>
              <w:t>Vi vil at gudstjenesten skal være et felles samlingspunkt for alle i menigheten.</w:t>
            </w:r>
          </w:p>
        </w:tc>
        <w:tc>
          <w:tcPr>
            <w:tcW w:w="2198" w:type="dxa"/>
          </w:tcPr>
          <w:p w:rsidR="003E495F" w:rsidRPr="0097306B" w:rsidRDefault="003E495F"/>
          <w:p w:rsidR="007F01F8" w:rsidRPr="0097306B" w:rsidRDefault="003A112C">
            <w:r w:rsidRPr="0097306B">
              <w:t>4.1 Få flere til å delta på gudstjeneste</w:t>
            </w:r>
          </w:p>
          <w:p w:rsidR="003A112C" w:rsidRPr="0097306B" w:rsidRDefault="003A112C"/>
          <w:p w:rsidR="003A112C" w:rsidRPr="0097306B" w:rsidRDefault="003A112C"/>
          <w:p w:rsidR="003A112C" w:rsidRPr="0097306B" w:rsidRDefault="003A112C"/>
          <w:p w:rsidR="003A112C" w:rsidRPr="0097306B" w:rsidRDefault="003A112C"/>
          <w:p w:rsidR="003A112C" w:rsidRPr="0097306B" w:rsidRDefault="003A112C"/>
          <w:p w:rsidR="003A112C" w:rsidRPr="0097306B" w:rsidRDefault="003A112C"/>
          <w:p w:rsidR="003A112C" w:rsidRPr="0097306B" w:rsidRDefault="006E5900">
            <w:r w:rsidRPr="0097306B">
              <w:t>4.2 Styrke felleskapet i menigheten</w:t>
            </w:r>
          </w:p>
          <w:p w:rsidR="003A112C" w:rsidRPr="0097306B" w:rsidRDefault="003A112C"/>
          <w:p w:rsidR="003A112C" w:rsidRPr="0097306B" w:rsidRDefault="003A112C"/>
          <w:p w:rsidR="00590AA9" w:rsidRPr="0097306B" w:rsidRDefault="00590AA9"/>
          <w:p w:rsidR="003A112C" w:rsidRPr="0097306B" w:rsidRDefault="006E5900">
            <w:r w:rsidRPr="0097306B">
              <w:t>4.3 Styrke gudstjenestegruppene</w:t>
            </w:r>
          </w:p>
        </w:tc>
        <w:tc>
          <w:tcPr>
            <w:tcW w:w="2695" w:type="dxa"/>
          </w:tcPr>
          <w:p w:rsidR="00590AA9" w:rsidRPr="0097306B" w:rsidRDefault="00590AA9"/>
          <w:p w:rsidR="003A112C" w:rsidRPr="0097306B" w:rsidRDefault="006F35CE">
            <w:r w:rsidRPr="0097306B">
              <w:t>4.1.1</w:t>
            </w:r>
            <w:r w:rsidR="003A112C" w:rsidRPr="0097306B">
              <w:t xml:space="preserve"> Involvere ulike grupper i gudstjenesten</w:t>
            </w:r>
          </w:p>
          <w:p w:rsidR="00BE2B23" w:rsidRPr="0097306B" w:rsidRDefault="00BE2B23"/>
          <w:p w:rsidR="003A112C" w:rsidRPr="0097306B" w:rsidRDefault="003A112C">
            <w:r w:rsidRPr="0097306B">
              <w:t>4.1</w:t>
            </w:r>
            <w:r w:rsidR="006F35CE" w:rsidRPr="0097306B">
              <w:t>.2 Drive aktiv markedsføring</w:t>
            </w:r>
          </w:p>
          <w:p w:rsidR="003A112C" w:rsidRPr="0097306B" w:rsidRDefault="003A112C"/>
          <w:p w:rsidR="003A112C" w:rsidRPr="0097306B" w:rsidRDefault="003A112C"/>
          <w:p w:rsidR="00590AA9" w:rsidRPr="0097306B" w:rsidRDefault="00590AA9"/>
          <w:p w:rsidR="003A112C" w:rsidRPr="0097306B" w:rsidRDefault="003A112C">
            <w:r w:rsidRPr="0097306B">
              <w:t xml:space="preserve">4.2.1 </w:t>
            </w:r>
            <w:r w:rsidR="003E495F" w:rsidRPr="0097306B">
              <w:t xml:space="preserve">Kveldsgudstjeneste  m/ </w:t>
            </w:r>
            <w:r w:rsidR="006E5900" w:rsidRPr="0097306B">
              <w:t>kveldsmat</w:t>
            </w:r>
          </w:p>
          <w:p w:rsidR="003A112C" w:rsidRPr="0097306B" w:rsidRDefault="003A112C"/>
          <w:p w:rsidR="003A112C" w:rsidRPr="0097306B" w:rsidRDefault="003A112C"/>
          <w:p w:rsidR="00BE2B23" w:rsidRPr="0097306B" w:rsidRDefault="00BE2B23"/>
          <w:p w:rsidR="00590AA9" w:rsidRPr="0097306B" w:rsidRDefault="006E5900" w:rsidP="006E5900">
            <w:r w:rsidRPr="0097306B">
              <w:t>4.3.1 Inspirasjonssamling</w:t>
            </w:r>
          </w:p>
          <w:p w:rsidR="00943739" w:rsidRPr="0097306B" w:rsidRDefault="00943739" w:rsidP="006E5900">
            <w:r w:rsidRPr="0097306B">
              <w:t xml:space="preserve">4.3.2 Få med flere </w:t>
            </w:r>
          </w:p>
        </w:tc>
        <w:tc>
          <w:tcPr>
            <w:tcW w:w="2162" w:type="dxa"/>
          </w:tcPr>
          <w:p w:rsidR="007F01F8" w:rsidRDefault="007F01F8"/>
          <w:p w:rsidR="005B5F65" w:rsidRPr="0024276E" w:rsidRDefault="005B5F65">
            <w:r w:rsidRPr="0024276E">
              <w:t>Prest/musiker</w:t>
            </w:r>
          </w:p>
          <w:p w:rsidR="005B5F65" w:rsidRPr="0024276E" w:rsidRDefault="005B5F65"/>
          <w:p w:rsidR="005B5F65" w:rsidRPr="0024276E" w:rsidRDefault="005B5F65"/>
          <w:p w:rsidR="005B5F65" w:rsidRPr="0024276E" w:rsidRDefault="005B5F65">
            <w:r w:rsidRPr="0024276E">
              <w:t>DL</w:t>
            </w:r>
            <w:r w:rsidR="00455150" w:rsidRPr="0024276E">
              <w:t>, prest</w:t>
            </w:r>
          </w:p>
          <w:p w:rsidR="005B5F65" w:rsidRPr="0024276E" w:rsidRDefault="005B5F65"/>
          <w:p w:rsidR="005B5F65" w:rsidRPr="0024276E" w:rsidRDefault="005B5F65"/>
          <w:p w:rsidR="005B5F65" w:rsidRPr="0024276E" w:rsidRDefault="005B5F65"/>
          <w:p w:rsidR="005B5F65" w:rsidRPr="0024276E" w:rsidRDefault="005B5F65"/>
          <w:p w:rsidR="005B5F65" w:rsidRPr="0024276E" w:rsidRDefault="005B5F65">
            <w:r w:rsidRPr="0024276E">
              <w:t>Diakon/DL</w:t>
            </w:r>
            <w:r w:rsidR="003E495F">
              <w:t>/prest</w:t>
            </w:r>
          </w:p>
          <w:p w:rsidR="005B5F65" w:rsidRPr="0024276E" w:rsidRDefault="005B5F65"/>
          <w:p w:rsidR="005B5F65" w:rsidRPr="0024276E" w:rsidRDefault="005B5F65"/>
          <w:p w:rsidR="005B5F65" w:rsidRPr="0024276E" w:rsidRDefault="005B5F65"/>
          <w:p w:rsidR="006E5900" w:rsidRDefault="006E5900"/>
          <w:p w:rsidR="005B5F65" w:rsidRDefault="005B5F65">
            <w:r w:rsidRPr="0024276E">
              <w:t>Prest</w:t>
            </w:r>
            <w:r w:rsidR="006E5900">
              <w:t>, DL, menighetsmusiker, TO</w:t>
            </w:r>
          </w:p>
        </w:tc>
        <w:tc>
          <w:tcPr>
            <w:tcW w:w="1592" w:type="dxa"/>
          </w:tcPr>
          <w:p w:rsidR="007F01F8" w:rsidRDefault="007F01F8"/>
          <w:p w:rsidR="001E3435" w:rsidRDefault="003E495F">
            <w:r>
              <w:t>Vår 2018</w:t>
            </w:r>
          </w:p>
          <w:p w:rsidR="001E3435" w:rsidRDefault="001E3435"/>
          <w:p w:rsidR="001E3435" w:rsidRDefault="001E3435"/>
          <w:p w:rsidR="001E3435" w:rsidRDefault="001E3435"/>
          <w:p w:rsidR="001E3435" w:rsidRDefault="001E3435"/>
          <w:p w:rsidR="001E3435" w:rsidRDefault="001E3435"/>
          <w:p w:rsidR="001E3435" w:rsidRDefault="001E3435"/>
          <w:p w:rsidR="001E3435" w:rsidRDefault="001E3435"/>
          <w:p w:rsidR="001E3435" w:rsidRPr="0024276E" w:rsidRDefault="003E495F">
            <w:r>
              <w:t>Vår 2018</w:t>
            </w:r>
          </w:p>
          <w:p w:rsidR="001E3435" w:rsidRPr="0024276E" w:rsidRDefault="001E3435"/>
          <w:p w:rsidR="001E3435" w:rsidRPr="0024276E" w:rsidRDefault="001E3435"/>
          <w:p w:rsidR="001E3435" w:rsidRPr="0024276E" w:rsidRDefault="001E3435"/>
          <w:p w:rsidR="001E3435" w:rsidRPr="0024276E" w:rsidRDefault="001E3435"/>
          <w:p w:rsidR="001E3435" w:rsidRPr="0024276E" w:rsidRDefault="006E5900">
            <w:r>
              <w:t>Høst 2018</w:t>
            </w:r>
          </w:p>
          <w:p w:rsidR="001E3435" w:rsidRDefault="001E3435"/>
          <w:p w:rsidR="001E3435" w:rsidRDefault="001E3435"/>
          <w:p w:rsidR="001E3435" w:rsidRDefault="001E3435"/>
        </w:tc>
        <w:tc>
          <w:tcPr>
            <w:tcW w:w="2488" w:type="dxa"/>
          </w:tcPr>
          <w:p w:rsidR="007F01F8" w:rsidRDefault="007F01F8"/>
          <w:p w:rsidR="00455150" w:rsidRDefault="0024276E">
            <w:r>
              <w:t xml:space="preserve">Kor, tema, ulike lag, </w:t>
            </w:r>
          </w:p>
          <w:p w:rsidR="00455150" w:rsidRDefault="00455150"/>
          <w:p w:rsidR="00455150" w:rsidRDefault="00455150"/>
          <w:p w:rsidR="00455150" w:rsidRDefault="00455150"/>
          <w:p w:rsidR="00455150" w:rsidRDefault="00455150"/>
          <w:p w:rsidR="00C56B27" w:rsidRDefault="00C56B27"/>
          <w:p w:rsidR="005C0A04" w:rsidRDefault="005C0A04"/>
          <w:p w:rsidR="00C56B27" w:rsidRDefault="00C56B27"/>
          <w:p w:rsidR="00C56B27" w:rsidRDefault="00C56B27"/>
          <w:p w:rsidR="00C56B27" w:rsidRDefault="00C56B27"/>
          <w:p w:rsidR="00C56B27" w:rsidRDefault="00C56B27"/>
          <w:p w:rsidR="00C56B27" w:rsidRDefault="00C56B27"/>
          <w:p w:rsidR="003E495F" w:rsidRDefault="003E495F"/>
        </w:tc>
      </w:tr>
    </w:tbl>
    <w:p w:rsidR="00D62A62" w:rsidRDefault="00D62A62"/>
    <w:sectPr w:rsidR="00D62A62" w:rsidSect="004B6EC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CD9" w:rsidRDefault="00D57CD9" w:rsidP="00545B4E">
      <w:pPr>
        <w:spacing w:after="0" w:line="240" w:lineRule="auto"/>
      </w:pPr>
      <w:r>
        <w:separator/>
      </w:r>
    </w:p>
  </w:endnote>
  <w:endnote w:type="continuationSeparator" w:id="0">
    <w:p w:rsidR="00D57CD9" w:rsidRDefault="00D57CD9" w:rsidP="0054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CD9" w:rsidRDefault="00D57CD9" w:rsidP="00545B4E">
      <w:pPr>
        <w:spacing w:after="0" w:line="240" w:lineRule="auto"/>
      </w:pPr>
      <w:r>
        <w:separator/>
      </w:r>
    </w:p>
  </w:footnote>
  <w:footnote w:type="continuationSeparator" w:id="0">
    <w:p w:rsidR="00D57CD9" w:rsidRDefault="00D57CD9" w:rsidP="0054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CD9" w:rsidRDefault="00D57CD9">
    <w:pPr>
      <w:pStyle w:val="Topptekst"/>
    </w:pPr>
    <w:r>
      <w:t>Satsingsområde                                 Mål                                         Tiltak                                              Tiltaksansvarlig                 Tid                    Kommentarer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C0144"/>
    <w:multiLevelType w:val="multilevel"/>
    <w:tmpl w:val="195E7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EC0"/>
    <w:rsid w:val="00002976"/>
    <w:rsid w:val="000158B1"/>
    <w:rsid w:val="000167E3"/>
    <w:rsid w:val="00051799"/>
    <w:rsid w:val="0013637E"/>
    <w:rsid w:val="001B7A53"/>
    <w:rsid w:val="001E3435"/>
    <w:rsid w:val="00207E80"/>
    <w:rsid w:val="0024276E"/>
    <w:rsid w:val="0025752D"/>
    <w:rsid w:val="00260FF7"/>
    <w:rsid w:val="002B7469"/>
    <w:rsid w:val="002D19B7"/>
    <w:rsid w:val="002E6C17"/>
    <w:rsid w:val="00302707"/>
    <w:rsid w:val="003A112C"/>
    <w:rsid w:val="003A6FFD"/>
    <w:rsid w:val="003B2766"/>
    <w:rsid w:val="003E495F"/>
    <w:rsid w:val="00453A49"/>
    <w:rsid w:val="00455150"/>
    <w:rsid w:val="004B6EC0"/>
    <w:rsid w:val="004D4F7F"/>
    <w:rsid w:val="00524E99"/>
    <w:rsid w:val="00545B4E"/>
    <w:rsid w:val="00590AA9"/>
    <w:rsid w:val="005B5F65"/>
    <w:rsid w:val="005C0A04"/>
    <w:rsid w:val="005E3FED"/>
    <w:rsid w:val="005F6AF4"/>
    <w:rsid w:val="00675B74"/>
    <w:rsid w:val="006E5900"/>
    <w:rsid w:val="006F35CE"/>
    <w:rsid w:val="0072408B"/>
    <w:rsid w:val="00733A9A"/>
    <w:rsid w:val="0077232B"/>
    <w:rsid w:val="0077600E"/>
    <w:rsid w:val="007E5253"/>
    <w:rsid w:val="007F01F8"/>
    <w:rsid w:val="00802878"/>
    <w:rsid w:val="008053B9"/>
    <w:rsid w:val="00816A12"/>
    <w:rsid w:val="00830DF7"/>
    <w:rsid w:val="00831DB2"/>
    <w:rsid w:val="00834084"/>
    <w:rsid w:val="00834B2E"/>
    <w:rsid w:val="008E7E73"/>
    <w:rsid w:val="00943739"/>
    <w:rsid w:val="009716EE"/>
    <w:rsid w:val="0097306B"/>
    <w:rsid w:val="00A13AD0"/>
    <w:rsid w:val="00B460CB"/>
    <w:rsid w:val="00B75A8F"/>
    <w:rsid w:val="00BE2B23"/>
    <w:rsid w:val="00BE4694"/>
    <w:rsid w:val="00C47C7C"/>
    <w:rsid w:val="00C56B27"/>
    <w:rsid w:val="00C57893"/>
    <w:rsid w:val="00C71751"/>
    <w:rsid w:val="00C768EF"/>
    <w:rsid w:val="00C90C27"/>
    <w:rsid w:val="00C936EE"/>
    <w:rsid w:val="00CF44B6"/>
    <w:rsid w:val="00D32760"/>
    <w:rsid w:val="00D57CD9"/>
    <w:rsid w:val="00D62A62"/>
    <w:rsid w:val="00D62E3C"/>
    <w:rsid w:val="00D96182"/>
    <w:rsid w:val="00DD1B98"/>
    <w:rsid w:val="00DD57B0"/>
    <w:rsid w:val="00E02754"/>
    <w:rsid w:val="00EB5F44"/>
    <w:rsid w:val="00F26FBD"/>
    <w:rsid w:val="00F8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01A20"/>
  <w15:docId w15:val="{97E0A661-9AD0-45B5-8110-D8113756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B6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B6EC0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4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45B4E"/>
  </w:style>
  <w:style w:type="paragraph" w:styleId="Bunntekst">
    <w:name w:val="footer"/>
    <w:basedOn w:val="Normal"/>
    <w:link w:val="BunntekstTegn"/>
    <w:uiPriority w:val="99"/>
    <w:unhideWhenUsed/>
    <w:rsid w:val="0054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45B4E"/>
  </w:style>
  <w:style w:type="paragraph" w:styleId="Bobletekst">
    <w:name w:val="Balloon Text"/>
    <w:basedOn w:val="Normal"/>
    <w:link w:val="BobletekstTegn"/>
    <w:uiPriority w:val="99"/>
    <w:semiHidden/>
    <w:unhideWhenUsed/>
    <w:rsid w:val="005C0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C0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8F2D8CF7</Template>
  <TotalTime>8</TotalTime>
  <Pages>4</Pages>
  <Words>614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Kalvatn Eikeland</dc:creator>
  <cp:lastModifiedBy>Stine Solhaug Staalesen</cp:lastModifiedBy>
  <cp:revision>6</cp:revision>
  <cp:lastPrinted>2018-01-23T07:49:00Z</cp:lastPrinted>
  <dcterms:created xsi:type="dcterms:W3CDTF">2018-01-24T13:27:00Z</dcterms:created>
  <dcterms:modified xsi:type="dcterms:W3CDTF">2018-02-27T14:47:00Z</dcterms:modified>
</cp:coreProperties>
</file>