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2"/>
        <w:gridCol w:w="2236"/>
        <w:gridCol w:w="2633"/>
        <w:gridCol w:w="2415"/>
        <w:gridCol w:w="1514"/>
        <w:gridCol w:w="2464"/>
      </w:tblGrid>
      <w:tr w:rsidR="005A5CA5" w:rsidTr="00D31DF3">
        <w:tc>
          <w:tcPr>
            <w:tcW w:w="2890" w:type="dxa"/>
          </w:tcPr>
          <w:p w:rsidR="004B6EC0" w:rsidRDefault="004B6EC0">
            <w:r>
              <w:t>Satsingsområde</w:t>
            </w:r>
          </w:p>
        </w:tc>
        <w:tc>
          <w:tcPr>
            <w:tcW w:w="2236" w:type="dxa"/>
          </w:tcPr>
          <w:p w:rsidR="004B6EC0" w:rsidRDefault="004B6EC0">
            <w:r>
              <w:t>Mål</w:t>
            </w:r>
          </w:p>
        </w:tc>
        <w:tc>
          <w:tcPr>
            <w:tcW w:w="2633" w:type="dxa"/>
          </w:tcPr>
          <w:p w:rsidR="004B6EC0" w:rsidRDefault="004B6EC0">
            <w:r>
              <w:t>Tiltak</w:t>
            </w:r>
          </w:p>
        </w:tc>
        <w:tc>
          <w:tcPr>
            <w:tcW w:w="2382" w:type="dxa"/>
          </w:tcPr>
          <w:p w:rsidR="004B6EC0" w:rsidRDefault="004B6EC0">
            <w:r>
              <w:t>Tiltaksansvarlig</w:t>
            </w:r>
          </w:p>
        </w:tc>
        <w:tc>
          <w:tcPr>
            <w:tcW w:w="1194" w:type="dxa"/>
          </w:tcPr>
          <w:p w:rsidR="004B6EC0" w:rsidRDefault="004B6EC0">
            <w:r>
              <w:t>Tid</w:t>
            </w:r>
          </w:p>
        </w:tc>
        <w:tc>
          <w:tcPr>
            <w:tcW w:w="2659" w:type="dxa"/>
          </w:tcPr>
          <w:p w:rsidR="004B6EC0" w:rsidRDefault="00CF44B6">
            <w:r>
              <w:t>Kommentarer:</w:t>
            </w:r>
          </w:p>
        </w:tc>
      </w:tr>
      <w:tr w:rsidR="005A5CA5" w:rsidTr="00D31DF3">
        <w:tc>
          <w:tcPr>
            <w:tcW w:w="2890" w:type="dxa"/>
          </w:tcPr>
          <w:p w:rsidR="00545B4E" w:rsidRDefault="00545B4E" w:rsidP="00545B4E">
            <w:pPr>
              <w:pStyle w:val="Listeavsnitt"/>
              <w:rPr>
                <w:b/>
                <w:sz w:val="28"/>
                <w:szCs w:val="28"/>
              </w:rPr>
            </w:pPr>
          </w:p>
          <w:p w:rsidR="004B6EC0" w:rsidRPr="00545B4E" w:rsidRDefault="004B6EC0" w:rsidP="004B6EC0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45B4E">
              <w:rPr>
                <w:b/>
                <w:sz w:val="28"/>
                <w:szCs w:val="28"/>
              </w:rPr>
              <w:t>Diakoni/misjon</w:t>
            </w:r>
          </w:p>
          <w:p w:rsidR="00545B4E" w:rsidRDefault="00545B4E" w:rsidP="00545B4E">
            <w:pPr>
              <w:pStyle w:val="Listeavsnitt"/>
              <w:rPr>
                <w:i/>
              </w:rPr>
            </w:pPr>
          </w:p>
          <w:p w:rsidR="00002976" w:rsidRDefault="00D96182" w:rsidP="00D9618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45B4E" w:rsidRPr="00D96182">
              <w:rPr>
                <w:i/>
              </w:rPr>
              <w:t>Vi vil at alle i menigheten skal op</w:t>
            </w:r>
            <w:r w:rsidR="007E5253">
              <w:rPr>
                <w:i/>
              </w:rPr>
              <w:t>pleve seg inkludert og bli sett</w:t>
            </w:r>
            <w:r w:rsidR="00545B4E" w:rsidRPr="00D96182">
              <w:rPr>
                <w:i/>
              </w:rPr>
              <w:t xml:space="preserve"> og få tilbud om å være med i et fellesskap. Vi vil at mennesker skal oppleve at kirken er der også når livet er vanskelig.</w:t>
            </w:r>
          </w:p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Default="00002976" w:rsidP="00002976"/>
          <w:p w:rsidR="00002976" w:rsidRPr="00002976" w:rsidRDefault="00002976" w:rsidP="00002976"/>
          <w:p w:rsidR="00002976" w:rsidRDefault="00002976" w:rsidP="00002976"/>
          <w:p w:rsidR="00002976" w:rsidRDefault="00002976" w:rsidP="00002976"/>
          <w:p w:rsidR="00545B4E" w:rsidRPr="00002976" w:rsidRDefault="00545B4E" w:rsidP="00002976">
            <w:pPr>
              <w:ind w:firstLine="708"/>
            </w:pPr>
          </w:p>
        </w:tc>
        <w:tc>
          <w:tcPr>
            <w:tcW w:w="2236" w:type="dxa"/>
          </w:tcPr>
          <w:p w:rsidR="001E3435" w:rsidRDefault="001E3435"/>
          <w:p w:rsidR="007F01F8" w:rsidRDefault="004B6EC0">
            <w:r>
              <w:t xml:space="preserve">1.1 Få flere barnefamilier til å bli </w:t>
            </w:r>
            <w:r w:rsidR="009716EE">
              <w:t>aktive i menigheten</w:t>
            </w:r>
          </w:p>
          <w:p w:rsidR="007F01F8" w:rsidRDefault="007F01F8"/>
          <w:p w:rsidR="007F01F8" w:rsidRDefault="007F01F8"/>
          <w:p w:rsidR="007F01F8" w:rsidRDefault="007F01F8"/>
          <w:p w:rsidR="007F01F8" w:rsidRDefault="007F01F8"/>
          <w:p w:rsidR="007F01F8" w:rsidRDefault="007F01F8"/>
          <w:p w:rsidR="007F01F8" w:rsidRDefault="007F01F8"/>
          <w:p w:rsidR="007F01F8" w:rsidRDefault="007F01F8"/>
          <w:p w:rsidR="007F01F8" w:rsidRDefault="007F01F8"/>
          <w:p w:rsidR="007F01F8" w:rsidRDefault="007F01F8"/>
          <w:p w:rsidR="00C936EE" w:rsidRDefault="00C936EE"/>
          <w:p w:rsidR="00C936EE" w:rsidRDefault="00C936EE"/>
          <w:p w:rsidR="007F01F8" w:rsidRDefault="009716EE">
            <w:r>
              <w:t>1.2 Få flere med i smågrupper</w:t>
            </w:r>
            <w:r w:rsidR="007F01F8">
              <w:t xml:space="preserve"> </w:t>
            </w:r>
          </w:p>
          <w:p w:rsidR="007F01F8" w:rsidRDefault="007F01F8"/>
          <w:p w:rsidR="007F01F8" w:rsidRDefault="007F01F8"/>
          <w:p w:rsidR="004B6EC0" w:rsidRPr="004D4F7F" w:rsidRDefault="007F01F8">
            <w:r w:rsidRPr="004D4F7F">
              <w:t>1.3 Sosiale samlinger for voksne</w:t>
            </w:r>
          </w:p>
          <w:p w:rsidR="00BE2B23" w:rsidRDefault="00BE2B23"/>
          <w:p w:rsidR="00E02754" w:rsidRDefault="00E02754"/>
          <w:p w:rsidR="00E02754" w:rsidRDefault="00E02754"/>
          <w:p w:rsidR="004A16B4" w:rsidRDefault="004A16B4"/>
          <w:p w:rsidR="004A16B4" w:rsidRDefault="004A16B4"/>
          <w:p w:rsidR="005A5CA5" w:rsidRDefault="005A5CA5"/>
          <w:p w:rsidR="00943739" w:rsidRDefault="00943739"/>
          <w:p w:rsidR="00BE2B23" w:rsidRPr="008E7E73" w:rsidRDefault="004D4F7F">
            <w:r w:rsidRPr="008E7E73">
              <w:t xml:space="preserve">1.4 Utadretta </w:t>
            </w:r>
            <w:r w:rsidR="00E02754" w:rsidRPr="008E7E73">
              <w:t>tiltak</w:t>
            </w:r>
          </w:p>
          <w:p w:rsidR="00BE2B23" w:rsidRDefault="00BE2B23"/>
          <w:p w:rsidR="00BE2B23" w:rsidRDefault="00BE2B23" w:rsidP="00C90C27">
            <w:pPr>
              <w:jc w:val="center"/>
            </w:pPr>
          </w:p>
          <w:p w:rsidR="00BE2B23" w:rsidRDefault="00BE2B23"/>
        </w:tc>
        <w:tc>
          <w:tcPr>
            <w:tcW w:w="2633" w:type="dxa"/>
          </w:tcPr>
          <w:p w:rsidR="001E3435" w:rsidRDefault="001E3435"/>
          <w:p w:rsidR="004B6EC0" w:rsidRPr="00302707" w:rsidRDefault="0024276E">
            <w:pPr>
              <w:rPr>
                <w:color w:val="008000"/>
              </w:rPr>
            </w:pPr>
            <w:r w:rsidRPr="003A6FFD">
              <w:t xml:space="preserve">1.1.1 Felles </w:t>
            </w:r>
            <w:r w:rsidR="004B6EC0" w:rsidRPr="003A6FFD">
              <w:t>samling etter dåp</w:t>
            </w:r>
            <w:r w:rsidRPr="003A6FFD">
              <w:t xml:space="preserve"> </w:t>
            </w:r>
            <w:r w:rsidR="00834B2E" w:rsidRPr="008E7E73">
              <w:t>(</w:t>
            </w:r>
            <w:r w:rsidRPr="008E7E73">
              <w:t>D</w:t>
            </w:r>
            <w:r w:rsidR="00A13AD0" w:rsidRPr="008E7E73">
              <w:t>ue</w:t>
            </w:r>
            <w:r w:rsidR="00834B2E" w:rsidRPr="008E7E73">
              <w:t>-</w:t>
            </w:r>
            <w:r w:rsidR="00A13AD0" w:rsidRPr="008E7E73">
              <w:t>samling)</w:t>
            </w:r>
            <w:r w:rsidR="004B6EC0" w:rsidRPr="008E7E73">
              <w:t>.</w:t>
            </w:r>
          </w:p>
          <w:p w:rsidR="00C90C27" w:rsidRDefault="00C90C27"/>
          <w:p w:rsidR="004B6EC0" w:rsidRPr="003A6FFD" w:rsidRDefault="004B6EC0">
            <w:r w:rsidRPr="003A6FFD">
              <w:t>1.1.2 Middag i kirka, onsdager før barnekoret</w:t>
            </w:r>
            <w:r w:rsidR="00B75A8F">
              <w:t>/</w:t>
            </w:r>
            <w:proofErr w:type="spellStart"/>
            <w:r w:rsidR="00B75A8F">
              <w:t>småbarn</w:t>
            </w:r>
            <w:r w:rsidR="006D5499">
              <w:t>s</w:t>
            </w:r>
            <w:r w:rsidR="00B75A8F">
              <w:t>sang</w:t>
            </w:r>
            <w:proofErr w:type="spellEnd"/>
            <w:r w:rsidRPr="003A6FFD">
              <w:t xml:space="preserve">.                           </w:t>
            </w:r>
          </w:p>
          <w:p w:rsidR="004B6EC0" w:rsidRPr="003A6FFD" w:rsidRDefault="004B6EC0"/>
          <w:p w:rsidR="004B6EC0" w:rsidRPr="003A6FFD" w:rsidRDefault="004B6EC0">
            <w:r w:rsidRPr="003A6FFD">
              <w:t xml:space="preserve">1.1.3 Arrangere </w:t>
            </w:r>
            <w:proofErr w:type="spellStart"/>
            <w:r w:rsidRPr="003A6FFD">
              <w:t>HalloVenn</w:t>
            </w:r>
            <w:proofErr w:type="spellEnd"/>
            <w:r w:rsidRPr="003A6FFD">
              <w:t xml:space="preserve"> </w:t>
            </w:r>
          </w:p>
          <w:p w:rsidR="00C57893" w:rsidRDefault="004B6EC0">
            <w:r>
              <w:t xml:space="preserve"> </w:t>
            </w:r>
          </w:p>
          <w:p w:rsidR="007F01F8" w:rsidRPr="003A6FFD" w:rsidRDefault="004B6EC0">
            <w:r w:rsidRPr="003A6FFD">
              <w:t>1.1.4 Inviterer til felles tur etter familiegudstjenester.</w:t>
            </w:r>
            <w:r w:rsidR="007F01F8" w:rsidRPr="003A6FFD">
              <w:t xml:space="preserve"> </w:t>
            </w:r>
          </w:p>
          <w:p w:rsidR="007F01F8" w:rsidRDefault="007F01F8"/>
          <w:p w:rsidR="005A5CA5" w:rsidRDefault="005A5CA5"/>
          <w:p w:rsidR="007F01F8" w:rsidRDefault="007F01F8"/>
          <w:p w:rsidR="00BE2B23" w:rsidRPr="008E7E73" w:rsidRDefault="00E02754" w:rsidP="007F01F8">
            <w:r w:rsidRPr="008E7E73">
              <w:t xml:space="preserve">1.2.1 </w:t>
            </w:r>
            <w:r w:rsidR="005A5CA5">
              <w:t xml:space="preserve">Ha fokus på dette en uke per år i en kampanje. </w:t>
            </w:r>
          </w:p>
          <w:p w:rsidR="007F01F8" w:rsidRDefault="007F01F8" w:rsidP="007F01F8"/>
          <w:p w:rsidR="005A5CA5" w:rsidRDefault="005A5CA5" w:rsidP="007F01F8"/>
          <w:p w:rsidR="00943739" w:rsidRPr="0097306B" w:rsidRDefault="007F01F8" w:rsidP="00943739">
            <w:r w:rsidRPr="0097306B">
              <w:t>1.3.1 Arrangere dame</w:t>
            </w:r>
            <w:r w:rsidR="00943739" w:rsidRPr="0097306B">
              <w:t xml:space="preserve">- og </w:t>
            </w:r>
            <w:r w:rsidRPr="0097306B">
              <w:t>mannskvelder</w:t>
            </w:r>
          </w:p>
          <w:p w:rsidR="005A5CA5" w:rsidRDefault="005A5CA5" w:rsidP="007F01F8"/>
          <w:p w:rsidR="00BE2B23" w:rsidRDefault="005B3DB6" w:rsidP="007F01F8">
            <w:r>
              <w:t xml:space="preserve">1.3.3 </w:t>
            </w:r>
            <w:r w:rsidR="00943739" w:rsidRPr="0097306B">
              <w:t xml:space="preserve">Samlinger for </w:t>
            </w:r>
            <w:proofErr w:type="spellStart"/>
            <w:r w:rsidR="00943739" w:rsidRPr="0097306B">
              <w:t>konf</w:t>
            </w:r>
            <w:proofErr w:type="spellEnd"/>
            <w:r w:rsidR="00943739" w:rsidRPr="0097306B">
              <w:t xml:space="preserve">. </w:t>
            </w:r>
            <w:r w:rsidR="004A16B4" w:rsidRPr="0097306B">
              <w:t>F</w:t>
            </w:r>
            <w:r w:rsidR="00943739" w:rsidRPr="0097306B">
              <w:t>oreldre</w:t>
            </w:r>
          </w:p>
          <w:p w:rsidR="005A5CA5" w:rsidRDefault="005A5CA5" w:rsidP="007F01F8"/>
          <w:p w:rsidR="00CE5301" w:rsidRPr="008C1F86" w:rsidRDefault="005A5CA5" w:rsidP="007F01F8">
            <w:r w:rsidRPr="008C1F86">
              <w:t>1</w:t>
            </w:r>
            <w:r w:rsidR="00CE5301" w:rsidRPr="008C1F86">
              <w:t xml:space="preserve">.3.4: </w:t>
            </w:r>
            <w:proofErr w:type="spellStart"/>
            <w:r w:rsidR="00CE5301" w:rsidRPr="008C1F86">
              <w:t>Kveldsgudstj</w:t>
            </w:r>
            <w:proofErr w:type="spellEnd"/>
            <w:r w:rsidR="00CE5301" w:rsidRPr="008C1F86">
              <w:t>.</w:t>
            </w:r>
          </w:p>
          <w:p w:rsidR="004A16B4" w:rsidRPr="0097306B" w:rsidRDefault="004A16B4" w:rsidP="007F01F8"/>
          <w:p w:rsidR="00943739" w:rsidRDefault="00943739" w:rsidP="00051799"/>
          <w:p w:rsidR="00E02754" w:rsidRDefault="00E02754" w:rsidP="00051799">
            <w:r w:rsidRPr="008E7E73">
              <w:t xml:space="preserve">1.4.1 </w:t>
            </w:r>
            <w:r w:rsidR="005A5CA5">
              <w:t>Kirkebakken Tivoli</w:t>
            </w:r>
          </w:p>
          <w:p w:rsidR="00051799" w:rsidRDefault="00CA15B5" w:rsidP="00051799">
            <w:r>
              <w:t>1.4.2 Kveldsmat for nye?</w:t>
            </w:r>
          </w:p>
        </w:tc>
        <w:tc>
          <w:tcPr>
            <w:tcW w:w="2382" w:type="dxa"/>
          </w:tcPr>
          <w:p w:rsidR="004B6EC0" w:rsidRDefault="004B6EC0"/>
          <w:p w:rsidR="001E3435" w:rsidRPr="003A6FFD" w:rsidRDefault="00D57CD9">
            <w:r>
              <w:t>Prest, TO</w:t>
            </w:r>
          </w:p>
          <w:p w:rsidR="001E3435" w:rsidRPr="003A6FFD" w:rsidRDefault="001E3435"/>
          <w:p w:rsidR="001E3435" w:rsidRPr="003A6FFD" w:rsidRDefault="001E3435"/>
          <w:p w:rsidR="005E3FED" w:rsidRPr="003A6FFD" w:rsidRDefault="00D57CD9">
            <w:r>
              <w:t>TO</w:t>
            </w:r>
            <w:r w:rsidR="005A5CA5">
              <w:t>/diakon</w:t>
            </w:r>
          </w:p>
          <w:p w:rsidR="001E3435" w:rsidRPr="003A6FFD" w:rsidRDefault="001E3435"/>
          <w:p w:rsidR="008E7E73" w:rsidRDefault="008E7E73"/>
          <w:p w:rsidR="003B2766" w:rsidRDefault="003B2766"/>
          <w:p w:rsidR="001E3435" w:rsidRPr="003A6FFD" w:rsidRDefault="00A13AD0">
            <w:r w:rsidRPr="003A6FFD">
              <w:t>TO</w:t>
            </w:r>
            <w:r w:rsidR="008E7E73">
              <w:t>+ alle</w:t>
            </w:r>
          </w:p>
          <w:p w:rsidR="001E3435" w:rsidRDefault="001E3435"/>
          <w:p w:rsidR="005A5CA5" w:rsidRDefault="005A5CA5">
            <w:r>
              <w:t>Frivillighetskoordinator/</w:t>
            </w:r>
          </w:p>
          <w:p w:rsidR="001E3435" w:rsidRPr="003A6FFD" w:rsidRDefault="00D31DF3">
            <w:r>
              <w:t>diakon</w:t>
            </w:r>
            <w:r w:rsidR="00F82476">
              <w:t xml:space="preserve"> (lage en plan for dette)</w:t>
            </w:r>
          </w:p>
          <w:p w:rsidR="001E3435" w:rsidRDefault="001E3435"/>
          <w:p w:rsidR="001E3435" w:rsidRDefault="001E3435"/>
          <w:p w:rsidR="005A5CA5" w:rsidRDefault="00DD1B98">
            <w:r w:rsidRPr="003A6FFD">
              <w:t>Diakon</w:t>
            </w:r>
            <w:r w:rsidR="005A5CA5">
              <w:t>/prest/</w:t>
            </w:r>
          </w:p>
          <w:p w:rsidR="001E3435" w:rsidRPr="003A6FFD" w:rsidRDefault="005A5CA5">
            <w:r>
              <w:t>frivillighetskoordinator</w:t>
            </w:r>
          </w:p>
          <w:p w:rsidR="001E3435" w:rsidRDefault="001E3435"/>
          <w:p w:rsidR="001E3435" w:rsidRDefault="001E3435"/>
          <w:p w:rsidR="00E02754" w:rsidRPr="004D4F7F" w:rsidRDefault="004D4F7F" w:rsidP="00E02754">
            <w:r w:rsidRPr="004D4F7F">
              <w:t>Diakon</w:t>
            </w:r>
            <w:r w:rsidR="008E7E73">
              <w:t xml:space="preserve"> / Frivillige</w:t>
            </w:r>
          </w:p>
          <w:p w:rsidR="001E3435" w:rsidRDefault="001E3435"/>
          <w:p w:rsidR="001E3435" w:rsidRDefault="001E3435"/>
          <w:p w:rsidR="001E3435" w:rsidRDefault="001E3435"/>
          <w:p w:rsidR="001E3435" w:rsidRDefault="00D31DF3">
            <w:r>
              <w:t>Prest/</w:t>
            </w:r>
            <w:proofErr w:type="spellStart"/>
            <w:r>
              <w:t>ungd.arb</w:t>
            </w:r>
            <w:proofErr w:type="spellEnd"/>
            <w:r>
              <w:t>.</w:t>
            </w:r>
          </w:p>
          <w:p w:rsidR="001E3435" w:rsidRDefault="001E3435"/>
          <w:p w:rsidR="001E3435" w:rsidRDefault="001E3435"/>
          <w:p w:rsidR="005A5CA5" w:rsidRDefault="005A5CA5"/>
          <w:p w:rsidR="00D31DF3" w:rsidRDefault="00D31DF3"/>
          <w:p w:rsidR="005A5CA5" w:rsidRDefault="005A5CA5">
            <w:r>
              <w:t>Diakon/FK/prest</w:t>
            </w:r>
          </w:p>
        </w:tc>
        <w:tc>
          <w:tcPr>
            <w:tcW w:w="1194" w:type="dxa"/>
          </w:tcPr>
          <w:p w:rsidR="005B5F65" w:rsidRDefault="005B5F65"/>
          <w:p w:rsidR="004B6EC0" w:rsidRPr="003A6FFD" w:rsidRDefault="00D31DF3">
            <w:r>
              <w:t>Høst 2019</w:t>
            </w:r>
          </w:p>
          <w:p w:rsidR="00831DB2" w:rsidRPr="003A6FFD" w:rsidRDefault="00831DB2"/>
          <w:p w:rsidR="00831DB2" w:rsidRPr="003A6FFD" w:rsidRDefault="00831DB2"/>
          <w:p w:rsidR="00C90C27" w:rsidRPr="003A6FFD" w:rsidRDefault="00C90C27"/>
          <w:p w:rsidR="00831DB2" w:rsidRPr="003A6FFD" w:rsidRDefault="00D31DF3">
            <w:r>
              <w:t xml:space="preserve"> 2019</w:t>
            </w:r>
          </w:p>
          <w:p w:rsidR="00831DB2" w:rsidRPr="003A6FFD" w:rsidRDefault="00831DB2"/>
          <w:p w:rsidR="00831DB2" w:rsidRPr="003A6FFD" w:rsidRDefault="00831DB2"/>
          <w:p w:rsidR="00831DB2" w:rsidRPr="003A6FFD" w:rsidRDefault="00D31DF3">
            <w:r>
              <w:t>31.oktober 2019</w:t>
            </w:r>
          </w:p>
          <w:p w:rsidR="00E02754" w:rsidRDefault="00E02754"/>
          <w:p w:rsidR="00831DB2" w:rsidRPr="00C57893" w:rsidRDefault="00D31DF3">
            <w:pPr>
              <w:rPr>
                <w:color w:val="C00000"/>
              </w:rPr>
            </w:pPr>
            <w:r>
              <w:t>Vår 2019</w:t>
            </w:r>
          </w:p>
          <w:p w:rsidR="00831DB2" w:rsidRDefault="00831DB2"/>
          <w:p w:rsidR="00831DB2" w:rsidRDefault="00831DB2"/>
          <w:p w:rsidR="00831DB2" w:rsidRDefault="00831DB2"/>
          <w:p w:rsidR="00831DB2" w:rsidRDefault="00D31DF3">
            <w:r>
              <w:t>Vår 2019</w:t>
            </w:r>
          </w:p>
          <w:p w:rsidR="001E3435" w:rsidRDefault="001E3435"/>
          <w:p w:rsidR="001E3435" w:rsidRDefault="001E3435"/>
          <w:p w:rsidR="001E3435" w:rsidRDefault="001E3435"/>
          <w:p w:rsidR="001E3435" w:rsidRDefault="001E3435">
            <w:bookmarkStart w:id="0" w:name="_GoBack"/>
            <w:bookmarkEnd w:id="0"/>
          </w:p>
          <w:p w:rsidR="001E3435" w:rsidRPr="004D4F7F" w:rsidRDefault="00D31DF3">
            <w:r>
              <w:t xml:space="preserve"> 2019</w:t>
            </w:r>
          </w:p>
          <w:p w:rsidR="001E3435" w:rsidRDefault="001E3435"/>
          <w:p w:rsidR="001E3435" w:rsidRDefault="001E3435"/>
          <w:p w:rsidR="004D4F7F" w:rsidRDefault="004D4F7F">
            <w:pPr>
              <w:rPr>
                <w:color w:val="C00000"/>
              </w:rPr>
            </w:pPr>
          </w:p>
          <w:p w:rsidR="005A5CA5" w:rsidRDefault="005A5CA5"/>
          <w:p w:rsidR="004A16B4" w:rsidRDefault="004A16B4"/>
          <w:p w:rsidR="00233F29" w:rsidRDefault="00233F29"/>
          <w:p w:rsidR="00A13AD0" w:rsidRDefault="008E7E73">
            <w:r w:rsidRPr="008E7E73">
              <w:t>Høst</w:t>
            </w:r>
            <w:r w:rsidR="005A5CA5">
              <w:t xml:space="preserve"> 2019</w:t>
            </w:r>
          </w:p>
          <w:p w:rsidR="005A5CA5" w:rsidRDefault="005A5CA5">
            <w:r>
              <w:t>Vår/høst 2019</w:t>
            </w:r>
          </w:p>
        </w:tc>
        <w:tc>
          <w:tcPr>
            <w:tcW w:w="2659" w:type="dxa"/>
          </w:tcPr>
          <w:p w:rsidR="00C90C27" w:rsidRPr="003E495F" w:rsidRDefault="00C90C27"/>
          <w:p w:rsidR="00A13AD0" w:rsidRPr="003E495F" w:rsidRDefault="00A13AD0"/>
          <w:p w:rsidR="00C57893" w:rsidRPr="003E495F" w:rsidRDefault="00C57893"/>
          <w:p w:rsidR="00C768EF" w:rsidRPr="003E495F" w:rsidRDefault="00C768EF"/>
          <w:p w:rsidR="00C90C27" w:rsidRPr="008C1F86" w:rsidRDefault="00D31DF3">
            <w:r>
              <w:t>Trenger flere på kjøkkenet.</w:t>
            </w:r>
          </w:p>
          <w:p w:rsidR="008E7E73" w:rsidRPr="003E495F" w:rsidRDefault="008E7E73"/>
          <w:p w:rsidR="00D62E3C" w:rsidRPr="003E495F" w:rsidRDefault="00D62E3C" w:rsidP="00D62E3C"/>
          <w:p w:rsidR="00D62E3C" w:rsidRPr="003E495F" w:rsidRDefault="00D62E3C" w:rsidP="00D62E3C"/>
          <w:p w:rsidR="003B2766" w:rsidRPr="003E495F" w:rsidRDefault="003B2766" w:rsidP="003B2223">
            <w:pPr>
              <w:jc w:val="right"/>
            </w:pPr>
          </w:p>
          <w:p w:rsidR="003B2766" w:rsidRPr="003E495F" w:rsidRDefault="003B2766" w:rsidP="00D62E3C"/>
          <w:p w:rsidR="003B2766" w:rsidRPr="003E495F" w:rsidRDefault="003B2766" w:rsidP="00D62E3C"/>
          <w:p w:rsidR="003B2766" w:rsidRPr="003E495F" w:rsidRDefault="003B2766" w:rsidP="00D62E3C"/>
          <w:p w:rsidR="003B2766" w:rsidRDefault="003B2766" w:rsidP="00D62E3C"/>
          <w:p w:rsidR="005A5CA5" w:rsidRDefault="005A5CA5" w:rsidP="00D62E3C"/>
          <w:p w:rsidR="005A5CA5" w:rsidRPr="003E495F" w:rsidRDefault="00322F0C" w:rsidP="00D62E3C">
            <w:r>
              <w:t>Konkretiser</w:t>
            </w:r>
          </w:p>
          <w:p w:rsidR="005A5CA5" w:rsidRDefault="005A5CA5" w:rsidP="00D62E3C"/>
          <w:p w:rsidR="00D31DF3" w:rsidRDefault="00D31DF3" w:rsidP="00D62E3C"/>
          <w:p w:rsidR="00C936EE" w:rsidRPr="003E495F" w:rsidRDefault="005A5CA5" w:rsidP="00D62E3C">
            <w:r>
              <w:t xml:space="preserve">Larssen- Men </w:t>
            </w:r>
            <w:proofErr w:type="spellStart"/>
            <w:r>
              <w:t>Only</w:t>
            </w:r>
            <w:proofErr w:type="spellEnd"/>
          </w:p>
          <w:p w:rsidR="00D62E3C" w:rsidRPr="003E495F" w:rsidRDefault="008E7E73" w:rsidP="00D62E3C">
            <w:r w:rsidRPr="003E495F">
              <w:t>Frivillige utfordres.</w:t>
            </w:r>
          </w:p>
          <w:p w:rsidR="00D62E3C" w:rsidRPr="003E495F" w:rsidRDefault="00D62E3C" w:rsidP="00D62E3C"/>
          <w:p w:rsidR="004A16B4" w:rsidRPr="003E495F" w:rsidRDefault="004A16B4" w:rsidP="00D62E3C"/>
          <w:p w:rsidR="00C47C7C" w:rsidRDefault="00C47C7C" w:rsidP="00D62E3C"/>
          <w:p w:rsidR="005A5CA5" w:rsidRDefault="005A5CA5" w:rsidP="00D62E3C"/>
          <w:p w:rsidR="005A5CA5" w:rsidRDefault="005A5CA5" w:rsidP="00D62E3C"/>
          <w:p w:rsidR="00D31DF3" w:rsidRDefault="00D31DF3" w:rsidP="00D62E3C"/>
          <w:p w:rsidR="005A5CA5" w:rsidRPr="003E495F" w:rsidRDefault="005A5CA5" w:rsidP="00D62E3C"/>
          <w:p w:rsidR="00CE5301" w:rsidRPr="003E495F" w:rsidRDefault="004A16B4" w:rsidP="005A5CA5">
            <w:r>
              <w:t>-</w:t>
            </w:r>
            <w:r w:rsidR="0024276E" w:rsidRPr="003E495F">
              <w:t>Særlig fokus på de nye feltene/nyinnflytta.</w:t>
            </w:r>
            <w:r w:rsidR="00C768EF" w:rsidRPr="003E495F">
              <w:t xml:space="preserve"> </w:t>
            </w:r>
            <w:r w:rsidR="00D31DF3">
              <w:t>-</w:t>
            </w:r>
            <w:r w:rsidR="005B0A26">
              <w:t>Utfordre frivillige/</w:t>
            </w:r>
            <w:proofErr w:type="spellStart"/>
            <w:r w:rsidR="005B0A26">
              <w:t>husfelleskapene</w:t>
            </w:r>
            <w:proofErr w:type="spellEnd"/>
            <w:r w:rsidR="005B0A26">
              <w:t xml:space="preserve"> til dette?</w:t>
            </w:r>
          </w:p>
        </w:tc>
      </w:tr>
      <w:tr w:rsidR="008C1F86" w:rsidTr="00D31DF3">
        <w:tc>
          <w:tcPr>
            <w:tcW w:w="2890" w:type="dxa"/>
          </w:tcPr>
          <w:p w:rsidR="008C1F86" w:rsidRDefault="008C1F86" w:rsidP="008C1F86">
            <w:pPr>
              <w:rPr>
                <w:b/>
                <w:sz w:val="28"/>
                <w:szCs w:val="28"/>
              </w:rPr>
            </w:pPr>
          </w:p>
          <w:p w:rsidR="008C1F86" w:rsidRDefault="008C1F86" w:rsidP="008C1F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45B4E">
              <w:rPr>
                <w:b/>
                <w:sz w:val="28"/>
                <w:szCs w:val="28"/>
              </w:rPr>
              <w:t>.Barn/Unge</w:t>
            </w:r>
          </w:p>
          <w:p w:rsidR="008C1F86" w:rsidRDefault="008C1F86" w:rsidP="008C1F86">
            <w:pPr>
              <w:rPr>
                <w:b/>
                <w:sz w:val="28"/>
                <w:szCs w:val="28"/>
              </w:rPr>
            </w:pPr>
          </w:p>
          <w:p w:rsidR="008C1F86" w:rsidRPr="00545B4E" w:rsidRDefault="008C1F86" w:rsidP="008C1F86">
            <w:pPr>
              <w:rPr>
                <w:i/>
              </w:rPr>
            </w:pPr>
            <w:r w:rsidRPr="00545B4E">
              <w:rPr>
                <w:i/>
              </w:rPr>
              <w:t xml:space="preserve">Vi vil formidle Guds kjærlighet til barn og ungdom slik at de ser Jesus, blir hos han og opplever </w:t>
            </w:r>
            <w:r>
              <w:rPr>
                <w:i/>
              </w:rPr>
              <w:t>seg inkludert i menighetens fell</w:t>
            </w:r>
            <w:r w:rsidRPr="00545B4E">
              <w:rPr>
                <w:i/>
              </w:rPr>
              <w:t>esskap.</w:t>
            </w:r>
          </w:p>
        </w:tc>
        <w:tc>
          <w:tcPr>
            <w:tcW w:w="2236" w:type="dxa"/>
          </w:tcPr>
          <w:p w:rsidR="008C1F86" w:rsidRDefault="008C1F86" w:rsidP="008C1F86"/>
          <w:p w:rsidR="008C1F86" w:rsidRDefault="00D31DF3" w:rsidP="008C1F86">
            <w:r>
              <w:t>2</w:t>
            </w:r>
            <w:r w:rsidR="008C1F86">
              <w:t xml:space="preserve">.1 Styrke søndagsskolen 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926815" w:rsidRDefault="00926815" w:rsidP="008C1F86"/>
          <w:p w:rsidR="00D950B7" w:rsidRDefault="00D950B7" w:rsidP="008C1F86"/>
          <w:p w:rsidR="008C1F86" w:rsidRDefault="008C1F86" w:rsidP="008C1F86"/>
          <w:p w:rsidR="008C1F86" w:rsidRDefault="00D31DF3" w:rsidP="008C1F86">
            <w:r>
              <w:t>2</w:t>
            </w:r>
            <w:r w:rsidR="008C1F86">
              <w:t>.2 Sikre god oppfølging og rekruttering av Ung Kirke.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D31DF3" w:rsidP="008C1F86">
            <w:r>
              <w:t>2</w:t>
            </w:r>
            <w:r w:rsidR="008C1F86">
              <w:t>.3 Fornye konfirmasjonsarbeidet</w:t>
            </w:r>
          </w:p>
          <w:p w:rsidR="008C1F86" w:rsidRDefault="008C1F86" w:rsidP="008C1F86"/>
          <w:p w:rsidR="008C1F86" w:rsidRDefault="008C1F86" w:rsidP="008C1F86"/>
          <w:p w:rsidR="008C1F86" w:rsidRDefault="00D31DF3" w:rsidP="008C1F86">
            <w:r>
              <w:t>2</w:t>
            </w:r>
            <w:r w:rsidR="008C1F86">
              <w:t>.4 Skape et attraktivt kortilbud til barn/unge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2B7D43" w:rsidRDefault="002B7D43" w:rsidP="008C1F86"/>
          <w:p w:rsidR="002B7D43" w:rsidRDefault="002B7D43" w:rsidP="008C1F86"/>
          <w:p w:rsidR="008C1F86" w:rsidRDefault="00D31DF3" w:rsidP="008C1F86">
            <w:r>
              <w:t>2</w:t>
            </w:r>
            <w:r w:rsidR="008C1F86">
              <w:t>.5 Opprette tilbud for 2-4. klasse (begge kjønn)</w:t>
            </w:r>
          </w:p>
        </w:tc>
        <w:tc>
          <w:tcPr>
            <w:tcW w:w="2633" w:type="dxa"/>
          </w:tcPr>
          <w:p w:rsidR="008C1F86" w:rsidRDefault="008C1F86" w:rsidP="008C1F86"/>
          <w:p w:rsidR="008C1F86" w:rsidRPr="002064AE" w:rsidRDefault="00D31DF3" w:rsidP="008C1F86">
            <w:pPr>
              <w:rPr>
                <w:sz w:val="20"/>
                <w:szCs w:val="20"/>
              </w:rPr>
            </w:pPr>
            <w:r w:rsidRPr="002064AE">
              <w:rPr>
                <w:sz w:val="20"/>
                <w:szCs w:val="20"/>
              </w:rPr>
              <w:t>2</w:t>
            </w:r>
            <w:r w:rsidR="008C1F86" w:rsidRPr="002064AE">
              <w:rPr>
                <w:sz w:val="20"/>
                <w:szCs w:val="20"/>
              </w:rPr>
              <w:t xml:space="preserve">.1.1 Aktivt styrke ledergruppen i søndagsskolen, få med flere. </w:t>
            </w:r>
          </w:p>
          <w:p w:rsidR="008C1F86" w:rsidRPr="002064AE" w:rsidRDefault="008C1F86" w:rsidP="008C1F86">
            <w:pPr>
              <w:rPr>
                <w:sz w:val="20"/>
                <w:szCs w:val="20"/>
              </w:rPr>
            </w:pPr>
            <w:r w:rsidRPr="002064AE">
              <w:rPr>
                <w:sz w:val="20"/>
                <w:szCs w:val="20"/>
              </w:rPr>
              <w:t>3.1.2 Drive aktiv markedsføring</w:t>
            </w:r>
            <w:r w:rsidR="002064AE" w:rsidRPr="002064AE">
              <w:rPr>
                <w:sz w:val="20"/>
                <w:szCs w:val="20"/>
              </w:rPr>
              <w:t xml:space="preserve"> på onsdagene</w:t>
            </w:r>
            <w:r w:rsidRPr="002064AE">
              <w:rPr>
                <w:sz w:val="20"/>
                <w:szCs w:val="20"/>
              </w:rPr>
              <w:t>.</w:t>
            </w:r>
          </w:p>
          <w:p w:rsidR="008C1F86" w:rsidRDefault="008C1F86" w:rsidP="008C1F86">
            <w:pPr>
              <w:rPr>
                <w:sz w:val="20"/>
                <w:szCs w:val="20"/>
              </w:rPr>
            </w:pPr>
            <w:r w:rsidRPr="002064AE">
              <w:rPr>
                <w:sz w:val="20"/>
                <w:szCs w:val="20"/>
              </w:rPr>
              <w:t>3.1.3: Synliggjøre søndagsskolen (påskespill</w:t>
            </w:r>
            <w:r w:rsidR="00D950B7">
              <w:rPr>
                <w:sz w:val="20"/>
                <w:szCs w:val="20"/>
              </w:rPr>
              <w:t>, stand på tivoliet i aug.</w:t>
            </w:r>
            <w:r w:rsidRPr="002064AE">
              <w:rPr>
                <w:sz w:val="20"/>
                <w:szCs w:val="20"/>
              </w:rPr>
              <w:t>)</w:t>
            </w:r>
          </w:p>
          <w:p w:rsidR="008C1F86" w:rsidRPr="009A166E" w:rsidRDefault="008C1F86" w:rsidP="008C1F86">
            <w:pPr>
              <w:rPr>
                <w:color w:val="FF0000"/>
              </w:rPr>
            </w:pPr>
          </w:p>
          <w:p w:rsidR="008C1F86" w:rsidRDefault="00D31DF3" w:rsidP="008C1F86">
            <w:r>
              <w:t>2</w:t>
            </w:r>
            <w:r w:rsidR="008C1F86">
              <w:t>.2.1 Flere voksenleder i Ung Kirke</w:t>
            </w:r>
          </w:p>
          <w:p w:rsidR="008C1F86" w:rsidRDefault="00D31DF3" w:rsidP="008C1F86">
            <w:r>
              <w:t>2</w:t>
            </w:r>
            <w:r w:rsidR="008C1F86">
              <w:t>.2.2. Styrke tilbudet/aktivitet</w:t>
            </w:r>
          </w:p>
          <w:p w:rsidR="008C1F86" w:rsidRDefault="00D31DF3" w:rsidP="008C1F86">
            <w:r>
              <w:t>2</w:t>
            </w:r>
            <w:r w:rsidR="008C1F86">
              <w:t>.2.3. Samarbeid med sentrum/</w:t>
            </w:r>
            <w:r>
              <w:t xml:space="preserve"> felles </w:t>
            </w:r>
            <w:r w:rsidR="008C1F86">
              <w:t>weekend</w:t>
            </w:r>
          </w:p>
          <w:p w:rsidR="008C1F86" w:rsidRDefault="00D31DF3" w:rsidP="008C1F86">
            <w:r>
              <w:t>2</w:t>
            </w:r>
            <w:r w:rsidR="008C1F86">
              <w:t xml:space="preserve">.2.4. </w:t>
            </w:r>
            <w:proofErr w:type="spellStart"/>
            <w:r w:rsidR="008C1F86">
              <w:t>Snapchat</w:t>
            </w:r>
            <w:proofErr w:type="spellEnd"/>
          </w:p>
          <w:p w:rsidR="008C1F86" w:rsidRPr="00524E99" w:rsidRDefault="008C1F86" w:rsidP="008C1F86"/>
          <w:p w:rsidR="008C1F86" w:rsidRDefault="00D31DF3" w:rsidP="008C1F86">
            <w:r>
              <w:t>2.3</w:t>
            </w:r>
            <w:r w:rsidR="00D950B7">
              <w:t xml:space="preserve">.1. </w:t>
            </w:r>
            <w:r w:rsidR="008C1F86">
              <w:t>Evaluere og videreføre</w:t>
            </w:r>
            <w:r w:rsidR="00D950B7">
              <w:t xml:space="preserve"> </w:t>
            </w:r>
            <w:r w:rsidR="008C1F86">
              <w:t>ny plan</w:t>
            </w:r>
          </w:p>
          <w:p w:rsidR="00D950B7" w:rsidRDefault="00D950B7" w:rsidP="008C1F86"/>
          <w:p w:rsidR="00D950B7" w:rsidRDefault="00D950B7" w:rsidP="008C1F86"/>
          <w:p w:rsidR="00D950B7" w:rsidRDefault="00D31DF3" w:rsidP="008C1F86">
            <w:pPr>
              <w:rPr>
                <w:sz w:val="20"/>
                <w:szCs w:val="20"/>
              </w:rPr>
            </w:pPr>
            <w:r w:rsidRPr="00D950B7">
              <w:rPr>
                <w:sz w:val="20"/>
                <w:szCs w:val="20"/>
              </w:rPr>
              <w:t>2</w:t>
            </w:r>
            <w:r w:rsidR="008C1F86" w:rsidRPr="00D950B7">
              <w:rPr>
                <w:sz w:val="20"/>
                <w:szCs w:val="20"/>
              </w:rPr>
              <w:t>.4.1 Legge til rette for gode overganger mellom korene</w:t>
            </w:r>
            <w:r w:rsidR="00D950B7" w:rsidRPr="00D950B7">
              <w:rPr>
                <w:sz w:val="20"/>
                <w:szCs w:val="20"/>
              </w:rPr>
              <w:t xml:space="preserve"> (sikre god dialog, senke aldersgrensen, felles </w:t>
            </w:r>
            <w:proofErr w:type="spellStart"/>
            <w:r w:rsidR="00D950B7" w:rsidRPr="00D950B7">
              <w:rPr>
                <w:sz w:val="20"/>
                <w:szCs w:val="20"/>
              </w:rPr>
              <w:t>øvelsessted</w:t>
            </w:r>
            <w:proofErr w:type="spellEnd"/>
            <w:r w:rsidR="00D950B7" w:rsidRPr="00D950B7">
              <w:rPr>
                <w:sz w:val="20"/>
                <w:szCs w:val="20"/>
              </w:rPr>
              <w:t>)</w:t>
            </w:r>
            <w:r w:rsidR="008C1F86" w:rsidRPr="00D950B7">
              <w:rPr>
                <w:sz w:val="20"/>
                <w:szCs w:val="20"/>
              </w:rPr>
              <w:t>.</w:t>
            </w:r>
          </w:p>
          <w:p w:rsidR="00D950B7" w:rsidRPr="00D950B7" w:rsidRDefault="00D950B7" w:rsidP="008C1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 Aktiv markedsføring mot konfirmanter (Soul Teens)</w:t>
            </w:r>
          </w:p>
          <w:p w:rsidR="008C1F86" w:rsidRPr="009C0D86" w:rsidRDefault="008C1F86" w:rsidP="008C1F86">
            <w:pPr>
              <w:rPr>
                <w:sz w:val="18"/>
                <w:szCs w:val="18"/>
              </w:rPr>
            </w:pPr>
          </w:p>
          <w:p w:rsidR="008C1F86" w:rsidRDefault="008C1F86" w:rsidP="008C1F86"/>
          <w:p w:rsidR="008C1F86" w:rsidRDefault="00D31DF3" w:rsidP="008C1F86">
            <w:r>
              <w:t>2</w:t>
            </w:r>
            <w:r w:rsidR="008C1F86">
              <w:t xml:space="preserve">.5.1. Samlinger annenhver uke </w:t>
            </w:r>
          </w:p>
        </w:tc>
        <w:tc>
          <w:tcPr>
            <w:tcW w:w="2382" w:type="dxa"/>
          </w:tcPr>
          <w:p w:rsidR="008C1F86" w:rsidRPr="00453A49" w:rsidRDefault="008C1F86" w:rsidP="008C1F86"/>
          <w:p w:rsidR="008C1F86" w:rsidRPr="00943739" w:rsidRDefault="008C1F86" w:rsidP="008C1F86">
            <w:pPr>
              <w:rPr>
                <w:lang w:val="en-GB"/>
              </w:rPr>
            </w:pPr>
            <w:r w:rsidRPr="00943739">
              <w:rPr>
                <w:lang w:val="en-GB"/>
              </w:rPr>
              <w:t>TO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diakon</w:t>
            </w:r>
            <w:proofErr w:type="spellEnd"/>
          </w:p>
          <w:p w:rsidR="008C1F86" w:rsidRPr="00943739" w:rsidRDefault="008C1F86" w:rsidP="008C1F86">
            <w:pPr>
              <w:rPr>
                <w:lang w:val="en-GB"/>
              </w:rPr>
            </w:pPr>
          </w:p>
          <w:p w:rsidR="008C1F86" w:rsidRPr="00943739" w:rsidRDefault="008C1F86" w:rsidP="008C1F86">
            <w:pPr>
              <w:rPr>
                <w:lang w:val="en-GB"/>
              </w:rPr>
            </w:pPr>
          </w:p>
          <w:p w:rsidR="008C1F86" w:rsidRPr="00943739" w:rsidRDefault="008C1F86" w:rsidP="008C1F86">
            <w:pPr>
              <w:rPr>
                <w:lang w:val="en-GB"/>
              </w:rPr>
            </w:pPr>
          </w:p>
          <w:p w:rsidR="008C1F86" w:rsidRPr="00943739" w:rsidRDefault="008C1F86" w:rsidP="008C1F86">
            <w:pPr>
              <w:rPr>
                <w:lang w:val="en-GB"/>
              </w:rPr>
            </w:pPr>
          </w:p>
          <w:p w:rsidR="008C1F86" w:rsidRPr="00943739" w:rsidRDefault="008C1F86" w:rsidP="008C1F86">
            <w:pPr>
              <w:rPr>
                <w:lang w:val="en-GB"/>
              </w:rPr>
            </w:pPr>
          </w:p>
          <w:p w:rsidR="008C1F86" w:rsidRPr="00943739" w:rsidRDefault="008C1F86" w:rsidP="008C1F86">
            <w:pPr>
              <w:rPr>
                <w:lang w:val="en-GB"/>
              </w:rPr>
            </w:pPr>
          </w:p>
          <w:p w:rsidR="008C1F86" w:rsidRPr="00943739" w:rsidRDefault="008C1F86" w:rsidP="008C1F86">
            <w:pPr>
              <w:rPr>
                <w:lang w:val="en-GB"/>
              </w:rPr>
            </w:pPr>
          </w:p>
          <w:p w:rsidR="008C1F86" w:rsidRDefault="008C1F86" w:rsidP="008C1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Ungd.arb</w:t>
            </w:r>
            <w:proofErr w:type="spellEnd"/>
          </w:p>
          <w:p w:rsidR="008C1F86" w:rsidRDefault="008C1F86" w:rsidP="008C1F86">
            <w:pPr>
              <w:rPr>
                <w:lang w:val="en-GB"/>
              </w:rPr>
            </w:pPr>
          </w:p>
          <w:p w:rsidR="008C1F86" w:rsidRDefault="008C1F86" w:rsidP="008C1F86">
            <w:pPr>
              <w:rPr>
                <w:lang w:val="en-GB"/>
              </w:rPr>
            </w:pPr>
          </w:p>
          <w:p w:rsidR="008C1F86" w:rsidRPr="00943739" w:rsidRDefault="008C1F86" w:rsidP="008C1F86">
            <w:pPr>
              <w:rPr>
                <w:lang w:val="en-GB"/>
              </w:rPr>
            </w:pPr>
          </w:p>
          <w:p w:rsidR="008C1F86" w:rsidRDefault="008C1F86" w:rsidP="008C1F86">
            <w:pPr>
              <w:rPr>
                <w:lang w:val="en-GB"/>
              </w:rPr>
            </w:pPr>
          </w:p>
          <w:p w:rsidR="008C1F86" w:rsidRDefault="008C1F86" w:rsidP="008C1F86">
            <w:pPr>
              <w:rPr>
                <w:lang w:val="en-GB"/>
              </w:rPr>
            </w:pPr>
          </w:p>
          <w:p w:rsidR="00D31DF3" w:rsidRPr="00943739" w:rsidRDefault="00D31DF3" w:rsidP="008C1F86">
            <w:pPr>
              <w:rPr>
                <w:lang w:val="en-GB"/>
              </w:rPr>
            </w:pPr>
          </w:p>
          <w:p w:rsidR="008C1F86" w:rsidRPr="00943739" w:rsidRDefault="008C1F86" w:rsidP="008C1F86">
            <w:pPr>
              <w:rPr>
                <w:lang w:val="en-GB"/>
              </w:rPr>
            </w:pPr>
            <w:proofErr w:type="spellStart"/>
            <w:r w:rsidRPr="00943739">
              <w:rPr>
                <w:lang w:val="en-GB"/>
              </w:rPr>
              <w:t>Ungd.arb</w:t>
            </w:r>
            <w:proofErr w:type="spellEnd"/>
            <w:r w:rsidRPr="00943739">
              <w:rPr>
                <w:lang w:val="en-GB"/>
              </w:rPr>
              <w:t>/</w:t>
            </w:r>
            <w:proofErr w:type="spellStart"/>
            <w:r w:rsidRPr="00943739">
              <w:rPr>
                <w:lang w:val="en-GB"/>
              </w:rPr>
              <w:t>prest</w:t>
            </w:r>
            <w:proofErr w:type="spellEnd"/>
            <w:r w:rsidRPr="00943739">
              <w:rPr>
                <w:lang w:val="en-GB"/>
              </w:rPr>
              <w:t>/MR</w:t>
            </w:r>
          </w:p>
          <w:p w:rsidR="008C1F86" w:rsidRPr="00943739" w:rsidRDefault="008C1F86" w:rsidP="008C1F86">
            <w:pPr>
              <w:rPr>
                <w:lang w:val="en-GB"/>
              </w:rPr>
            </w:pPr>
          </w:p>
          <w:p w:rsidR="008C1F86" w:rsidRPr="00943739" w:rsidRDefault="008C1F86" w:rsidP="008C1F86">
            <w:pPr>
              <w:rPr>
                <w:lang w:val="en-GB"/>
              </w:rPr>
            </w:pPr>
          </w:p>
          <w:p w:rsidR="008C1F86" w:rsidRDefault="008C1F86" w:rsidP="008C1F86">
            <w:pPr>
              <w:rPr>
                <w:lang w:val="en-GB"/>
              </w:rPr>
            </w:pPr>
          </w:p>
          <w:p w:rsidR="00D950B7" w:rsidRPr="00943739" w:rsidRDefault="00D950B7" w:rsidP="008C1F86">
            <w:pPr>
              <w:rPr>
                <w:lang w:val="en-GB"/>
              </w:rPr>
            </w:pPr>
          </w:p>
          <w:p w:rsidR="002B7D43" w:rsidRDefault="002B7D43" w:rsidP="008C1F86">
            <w:proofErr w:type="spellStart"/>
            <w:r>
              <w:t>Menighetssmusiker</w:t>
            </w:r>
            <w:proofErr w:type="spellEnd"/>
            <w:r>
              <w:t>/</w:t>
            </w:r>
          </w:p>
          <w:p w:rsidR="002B7D43" w:rsidRDefault="00D31DF3" w:rsidP="008C1F86">
            <w:proofErr w:type="spellStart"/>
            <w:r>
              <w:t>Ungd.arb</w:t>
            </w:r>
            <w:proofErr w:type="spellEnd"/>
            <w:r>
              <w:t>/</w:t>
            </w:r>
            <w:r w:rsidR="002B7D43">
              <w:t>TO/</w:t>
            </w:r>
          </w:p>
          <w:p w:rsidR="008C1F86" w:rsidRDefault="00D31DF3" w:rsidP="008C1F86">
            <w:r>
              <w:t>dirigent Soul Teens</w:t>
            </w:r>
          </w:p>
          <w:p w:rsidR="008C1F86" w:rsidRDefault="008C1F86" w:rsidP="008C1F86"/>
          <w:p w:rsidR="008C1F86" w:rsidRDefault="008C1F86" w:rsidP="008C1F86"/>
          <w:p w:rsidR="002B7D43" w:rsidRDefault="002B7D43" w:rsidP="008C1F86">
            <w:r>
              <w:t>Sokneprest/</w:t>
            </w:r>
            <w:proofErr w:type="spellStart"/>
            <w:r>
              <w:t>ungd.arb</w:t>
            </w:r>
            <w:proofErr w:type="spellEnd"/>
            <w:r>
              <w:t>./</w:t>
            </w:r>
          </w:p>
          <w:p w:rsidR="008C1F86" w:rsidRPr="00453A49" w:rsidRDefault="002B7D43" w:rsidP="008C1F86">
            <w:r>
              <w:t>Soul teens dirigent</w:t>
            </w:r>
          </w:p>
        </w:tc>
        <w:tc>
          <w:tcPr>
            <w:tcW w:w="1194" w:type="dxa"/>
          </w:tcPr>
          <w:p w:rsidR="008C1F86" w:rsidRPr="00453A49" w:rsidRDefault="008C1F86" w:rsidP="008C1F86"/>
          <w:p w:rsidR="008C1F86" w:rsidRPr="00453A49" w:rsidRDefault="008C1F86" w:rsidP="008C1F86">
            <w:r>
              <w:t>Vår 2019</w:t>
            </w:r>
          </w:p>
          <w:p w:rsidR="008C1F86" w:rsidRPr="00453A49" w:rsidRDefault="008C1F86" w:rsidP="008C1F86"/>
          <w:p w:rsidR="008C1F86" w:rsidRPr="00453A49" w:rsidRDefault="008C1F86" w:rsidP="008C1F86"/>
          <w:p w:rsidR="008C1F86" w:rsidRPr="00453A49" w:rsidRDefault="008C1F86" w:rsidP="008C1F86"/>
          <w:p w:rsidR="008C1F86" w:rsidRPr="00453A49" w:rsidRDefault="008C1F86" w:rsidP="008C1F86"/>
          <w:p w:rsidR="008C1F86" w:rsidRPr="00453A49" w:rsidRDefault="008C1F86" w:rsidP="008C1F86"/>
          <w:p w:rsidR="008C1F86" w:rsidRPr="00453A49" w:rsidRDefault="008C1F86" w:rsidP="008C1F86"/>
          <w:p w:rsidR="008C1F86" w:rsidRPr="00453A49" w:rsidRDefault="008C1F86" w:rsidP="008C1F86"/>
          <w:p w:rsidR="008C1F86" w:rsidRPr="00453A49" w:rsidRDefault="008C1F86" w:rsidP="008C1F86"/>
          <w:p w:rsidR="008C1F86" w:rsidRPr="00453A49" w:rsidRDefault="008C1F86" w:rsidP="008C1F86"/>
          <w:p w:rsidR="008C1F86" w:rsidRPr="00453A49" w:rsidRDefault="008C1F86" w:rsidP="008C1F86"/>
          <w:p w:rsidR="008C1F86" w:rsidRPr="00453A49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>
            <w:r>
              <w:t>2019</w:t>
            </w:r>
          </w:p>
          <w:p w:rsidR="008C1F86" w:rsidRDefault="008C1F86" w:rsidP="008C1F86"/>
          <w:p w:rsidR="008C1F86" w:rsidRPr="00453A49" w:rsidRDefault="008C1F86" w:rsidP="008C1F86"/>
          <w:p w:rsidR="008C1F86" w:rsidRDefault="008C1F86" w:rsidP="008C1F86"/>
          <w:p w:rsidR="008C1F86" w:rsidRDefault="008C1F86" w:rsidP="008C1F86"/>
          <w:p w:rsidR="008C1F86" w:rsidRDefault="00D31DF3" w:rsidP="008C1F86">
            <w:r>
              <w:t>2019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>
            <w:r>
              <w:t>2019</w:t>
            </w:r>
          </w:p>
          <w:p w:rsidR="00D31DF3" w:rsidRDefault="00D31DF3" w:rsidP="008C1F86"/>
          <w:p w:rsidR="00D31DF3" w:rsidRPr="00453A49" w:rsidRDefault="00D31DF3" w:rsidP="008C1F86"/>
        </w:tc>
        <w:tc>
          <w:tcPr>
            <w:tcW w:w="2659" w:type="dxa"/>
          </w:tcPr>
          <w:p w:rsidR="008C1F86" w:rsidRDefault="008C1F86" w:rsidP="008C1F86"/>
          <w:p w:rsidR="008C1F86" w:rsidRDefault="00D31DF3" w:rsidP="008C1F86">
            <w:r>
              <w:t>-</w:t>
            </w:r>
            <w:r w:rsidR="008C1F86" w:rsidRPr="003E495F">
              <w:t>Her trengs flere ledere</w:t>
            </w:r>
          </w:p>
          <w:p w:rsidR="008C1F86" w:rsidRPr="00D31DF3" w:rsidRDefault="008C1F86" w:rsidP="008C1F86">
            <w:r>
              <w:t>To ganger med stor gruppe i vår.</w:t>
            </w:r>
          </w:p>
          <w:p w:rsidR="008C1F86" w:rsidRPr="00D31DF3" w:rsidRDefault="00D31DF3" w:rsidP="008C1F86">
            <w:r w:rsidRPr="00D31DF3">
              <w:t>-</w:t>
            </w:r>
            <w:r w:rsidR="002064AE">
              <w:t>Lysbilder/video</w:t>
            </w:r>
            <w:r>
              <w:t xml:space="preserve"> på kunngjøringene</w:t>
            </w:r>
            <w:r w:rsidR="008C1F86" w:rsidRPr="00D31DF3">
              <w:t xml:space="preserve"> i gudstjenesten</w:t>
            </w:r>
          </w:p>
          <w:p w:rsidR="008C1F86" w:rsidRPr="00D31DF3" w:rsidRDefault="00D31DF3" w:rsidP="008C1F86">
            <w:r w:rsidRPr="00D31DF3">
              <w:t>Lage en bil</w:t>
            </w:r>
            <w:r w:rsidR="008C1F86" w:rsidRPr="00D31DF3">
              <w:t>deserie som kan vises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Pr="00D57CD9" w:rsidRDefault="008C1F86" w:rsidP="008C1F86"/>
          <w:p w:rsidR="008C1F86" w:rsidRDefault="008C1F86" w:rsidP="008C1F86"/>
          <w:p w:rsidR="002B7D43" w:rsidRDefault="002B7D43" w:rsidP="008C1F86">
            <w:r>
              <w:t>-</w:t>
            </w:r>
            <w:r w:rsidR="008C1F86">
              <w:t>Møte med</w:t>
            </w:r>
            <w:r>
              <w:t xml:space="preserve"> styret, </w:t>
            </w:r>
            <w:proofErr w:type="spellStart"/>
            <w:r>
              <w:t>ungd.arb</w:t>
            </w:r>
            <w:proofErr w:type="spellEnd"/>
            <w:r>
              <w:t xml:space="preserve"> og dirigent. </w:t>
            </w:r>
          </w:p>
          <w:p w:rsidR="00D950B7" w:rsidRDefault="002B7D43" w:rsidP="008C1F86">
            <w:r>
              <w:t>-</w:t>
            </w:r>
            <w:r w:rsidR="00D950B7">
              <w:t xml:space="preserve">Koret synger/informerer på </w:t>
            </w:r>
            <w:proofErr w:type="spellStart"/>
            <w:r w:rsidR="00D950B7">
              <w:t>presentasjonsgudstj</w:t>
            </w:r>
            <w:proofErr w:type="spellEnd"/>
            <w:r w:rsidR="00D950B7">
              <w:t xml:space="preserve">. og </w:t>
            </w:r>
            <w:proofErr w:type="spellStart"/>
            <w:r w:rsidR="00D950B7">
              <w:t>samtalegudstj</w:t>
            </w:r>
            <w:proofErr w:type="spellEnd"/>
            <w:r w:rsidR="00D950B7">
              <w:t xml:space="preserve">. </w:t>
            </w:r>
          </w:p>
        </w:tc>
      </w:tr>
      <w:tr w:rsidR="005A5CA5" w:rsidTr="00D31DF3">
        <w:trPr>
          <w:trHeight w:val="70"/>
        </w:trPr>
        <w:tc>
          <w:tcPr>
            <w:tcW w:w="2890" w:type="dxa"/>
          </w:tcPr>
          <w:p w:rsidR="00BE2B23" w:rsidRDefault="00BE2B23"/>
        </w:tc>
        <w:tc>
          <w:tcPr>
            <w:tcW w:w="2236" w:type="dxa"/>
          </w:tcPr>
          <w:p w:rsidR="00BE2B23" w:rsidRDefault="00BE2B23"/>
        </w:tc>
        <w:tc>
          <w:tcPr>
            <w:tcW w:w="2633" w:type="dxa"/>
          </w:tcPr>
          <w:p w:rsidR="00BE2B23" w:rsidRDefault="00BE2B23"/>
        </w:tc>
        <w:tc>
          <w:tcPr>
            <w:tcW w:w="2382" w:type="dxa"/>
          </w:tcPr>
          <w:p w:rsidR="00BE2B23" w:rsidRDefault="00BE2B23"/>
        </w:tc>
        <w:tc>
          <w:tcPr>
            <w:tcW w:w="1194" w:type="dxa"/>
          </w:tcPr>
          <w:p w:rsidR="00BE2B23" w:rsidRDefault="00BE2B23"/>
        </w:tc>
        <w:tc>
          <w:tcPr>
            <w:tcW w:w="2659" w:type="dxa"/>
          </w:tcPr>
          <w:p w:rsidR="00BE2B23" w:rsidRDefault="00BE2B23"/>
        </w:tc>
      </w:tr>
      <w:tr w:rsidR="008C1F86" w:rsidTr="00D31DF3">
        <w:tc>
          <w:tcPr>
            <w:tcW w:w="2890" w:type="dxa"/>
          </w:tcPr>
          <w:p w:rsidR="008C1F86" w:rsidRDefault="008C1F86" w:rsidP="008C1F86">
            <w:pPr>
              <w:rPr>
                <w:b/>
                <w:sz w:val="28"/>
                <w:szCs w:val="28"/>
              </w:rPr>
            </w:pPr>
          </w:p>
          <w:p w:rsidR="008C1F86" w:rsidRPr="00545B4E" w:rsidRDefault="008C1F86" w:rsidP="008C1F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45B4E">
              <w:rPr>
                <w:b/>
                <w:sz w:val="28"/>
                <w:szCs w:val="28"/>
              </w:rPr>
              <w:t>.Medarbeiderskap</w:t>
            </w:r>
          </w:p>
          <w:p w:rsidR="008C1F86" w:rsidRDefault="008C1F86" w:rsidP="008C1F86"/>
          <w:p w:rsidR="008C1F86" w:rsidRDefault="008C1F86" w:rsidP="008C1F86">
            <w:r w:rsidRPr="00545B4E">
              <w:rPr>
                <w:i/>
              </w:rPr>
              <w:t>Vi vil at alle skal få bidra med sine evner og gaver og finne sin plass i menighetens virksomhet</w:t>
            </w:r>
            <w:r>
              <w:t>.</w:t>
            </w:r>
          </w:p>
        </w:tc>
        <w:tc>
          <w:tcPr>
            <w:tcW w:w="2236" w:type="dxa"/>
          </w:tcPr>
          <w:p w:rsidR="008C1F86" w:rsidRDefault="008C1F86" w:rsidP="008C1F86"/>
          <w:p w:rsidR="008C1F86" w:rsidRDefault="00D31DF3" w:rsidP="008C1F86">
            <w:r>
              <w:t>3</w:t>
            </w:r>
            <w:r w:rsidR="008C1F86">
              <w:t>.1 Få med flere frivillige medarbeidere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D31DF3" w:rsidP="008C1F86">
            <w:r>
              <w:t>3</w:t>
            </w:r>
            <w:r w:rsidR="008C1F86">
              <w:t xml:space="preserve">.2 Sikre god oppfølging av de frivillige. 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D31DF3" w:rsidP="008C1F86">
            <w:r>
              <w:t>3</w:t>
            </w:r>
            <w:r w:rsidR="008C1F86">
              <w:t>.3 Fastholde og styrke ungdomslederne i Ung Kirke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</w:tc>
        <w:tc>
          <w:tcPr>
            <w:tcW w:w="2633" w:type="dxa"/>
          </w:tcPr>
          <w:p w:rsidR="008C1F86" w:rsidRDefault="008C1F86" w:rsidP="008C1F86"/>
          <w:p w:rsidR="008C1F86" w:rsidRDefault="00D31DF3" w:rsidP="008C1F86">
            <w:r>
              <w:t>3</w:t>
            </w:r>
            <w:r w:rsidR="008C1F86" w:rsidRPr="003A6FFD">
              <w:t>.1.1</w:t>
            </w:r>
            <w:r>
              <w:t xml:space="preserve"> </w:t>
            </w:r>
            <w:r w:rsidR="008C1F86" w:rsidRPr="003A6FFD">
              <w:t xml:space="preserve">Gi konkrete og personlige utfordringer. </w:t>
            </w:r>
            <w:r w:rsidR="008C1F86" w:rsidRPr="00453A49">
              <w:t>Være tydelig med menighetens behov.</w:t>
            </w:r>
          </w:p>
          <w:p w:rsidR="008C1F86" w:rsidRDefault="00D31DF3" w:rsidP="008C1F86">
            <w:r>
              <w:t>3</w:t>
            </w:r>
            <w:r w:rsidR="008C1F86">
              <w:t>.1.2. Be for ulike grupper av frivillige i gudstj</w:t>
            </w:r>
            <w:r>
              <w:t>enesten</w:t>
            </w:r>
            <w:r w:rsidR="008C1F86">
              <w:t>/</w:t>
            </w:r>
            <w:r>
              <w:t xml:space="preserve"> </w:t>
            </w:r>
            <w:proofErr w:type="spellStart"/>
            <w:r>
              <w:t>ukesmail</w:t>
            </w:r>
            <w:proofErr w:type="spellEnd"/>
            <w:r w:rsidR="008C1F86">
              <w:t xml:space="preserve"> (rotasjon)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Pr="003A6FFD" w:rsidRDefault="00D31DF3" w:rsidP="008C1F86">
            <w:r>
              <w:t>3</w:t>
            </w:r>
            <w:r w:rsidR="008C1F86" w:rsidRPr="003A6FFD">
              <w:t>.2.2 Gi tilbud om kurs/inspirasjon/</w:t>
            </w:r>
          </w:p>
          <w:p w:rsidR="008C1F86" w:rsidRPr="00455150" w:rsidRDefault="008C1F86" w:rsidP="008C1F86">
            <w:pPr>
              <w:rPr>
                <w:color w:val="E36C0A" w:themeColor="accent6" w:themeShade="BF"/>
              </w:rPr>
            </w:pPr>
            <w:r w:rsidRPr="003A6FFD">
              <w:t xml:space="preserve">oppfølging i gruppene. </w:t>
            </w:r>
            <w:r w:rsidR="00D31DF3">
              <w:t>3</w:t>
            </w:r>
            <w:r>
              <w:t xml:space="preserve">.2.3. </w:t>
            </w:r>
            <w:r w:rsidRPr="003A6FFD">
              <w:t>Konkrete tilbakemeldinger, ros og takk</w:t>
            </w:r>
            <w:r w:rsidRPr="00455150">
              <w:rPr>
                <w:color w:val="E36C0A" w:themeColor="accent6" w:themeShade="BF"/>
              </w:rPr>
              <w:t>.</w:t>
            </w:r>
            <w:r w:rsidRPr="00453A49">
              <w:t xml:space="preserve"> </w:t>
            </w:r>
          </w:p>
          <w:p w:rsidR="008C1F86" w:rsidRDefault="008C1F86" w:rsidP="008C1F86"/>
          <w:p w:rsidR="008C1F86" w:rsidRDefault="008C1F86" w:rsidP="008C1F86"/>
          <w:p w:rsidR="008C1F86" w:rsidRDefault="00D31DF3" w:rsidP="008C1F86">
            <w:r>
              <w:t>3</w:t>
            </w:r>
            <w:r w:rsidR="008C1F86">
              <w:t>.3.1</w:t>
            </w:r>
            <w:r w:rsidR="008C1F86" w:rsidRPr="003A6FFD">
              <w:t xml:space="preserve"> Gi ungdommene ansvar for planlegging og gjennomføring.</w:t>
            </w:r>
          </w:p>
          <w:p w:rsidR="008C1F86" w:rsidRPr="003A6FFD" w:rsidRDefault="00F93D25" w:rsidP="008C1F86">
            <w:r>
              <w:t xml:space="preserve">3.3.2. </w:t>
            </w:r>
            <w:r w:rsidRPr="003763D1">
              <w:rPr>
                <w:b/>
              </w:rPr>
              <w:t>Tilby lederkurs</w:t>
            </w:r>
          </w:p>
          <w:p w:rsidR="008C1F86" w:rsidRPr="00CA15B5" w:rsidRDefault="00D31DF3" w:rsidP="008C1F86">
            <w:pPr>
              <w:rPr>
                <w:color w:val="008000"/>
              </w:rPr>
            </w:pPr>
            <w:r>
              <w:t>3</w:t>
            </w:r>
            <w:r w:rsidR="00F93D25">
              <w:t>.3.3</w:t>
            </w:r>
            <w:r w:rsidR="008C1F86" w:rsidRPr="003A6FFD">
              <w:t xml:space="preserve"> Motivasjonstur</w:t>
            </w:r>
            <w:r w:rsidR="008C1F86" w:rsidRPr="00453A49">
              <w:t>, hvert 2.</w:t>
            </w:r>
            <w:r>
              <w:t xml:space="preserve"> </w:t>
            </w:r>
            <w:r w:rsidR="008C1F86" w:rsidRPr="00453A49">
              <w:t>år.</w:t>
            </w:r>
          </w:p>
          <w:p w:rsidR="008C1F86" w:rsidRDefault="008C1F86" w:rsidP="008C1F86"/>
          <w:p w:rsidR="008C1F86" w:rsidRDefault="008C1F86" w:rsidP="008C1F86"/>
          <w:p w:rsidR="00D31DF3" w:rsidRDefault="00D31DF3" w:rsidP="008C1F86"/>
          <w:p w:rsidR="00D31DF3" w:rsidRDefault="00D31DF3" w:rsidP="008C1F86"/>
          <w:p w:rsidR="00D31DF3" w:rsidRDefault="00D31DF3" w:rsidP="008C1F86"/>
          <w:p w:rsidR="00233F29" w:rsidRDefault="00233F29" w:rsidP="008C1F86"/>
        </w:tc>
        <w:tc>
          <w:tcPr>
            <w:tcW w:w="2382" w:type="dxa"/>
          </w:tcPr>
          <w:p w:rsidR="008C1F86" w:rsidRPr="00E02754" w:rsidRDefault="008C1F86" w:rsidP="008C1F86"/>
          <w:p w:rsidR="008C1F86" w:rsidRPr="00453A49" w:rsidRDefault="008C1F86" w:rsidP="008C1F86">
            <w:pPr>
              <w:rPr>
                <w:lang w:val="nn-NO"/>
              </w:rPr>
            </w:pPr>
            <w:r w:rsidRPr="00453A49">
              <w:rPr>
                <w:lang w:val="nn-NO"/>
              </w:rPr>
              <w:t>Alle i stab</w:t>
            </w:r>
          </w:p>
          <w:p w:rsidR="008C1F86" w:rsidRDefault="008C1F86" w:rsidP="008C1F86">
            <w:pPr>
              <w:rPr>
                <w:lang w:val="nn-NO"/>
              </w:rPr>
            </w:pPr>
          </w:p>
          <w:p w:rsidR="000D57BC" w:rsidRDefault="000D57BC" w:rsidP="008C1F86">
            <w:pPr>
              <w:rPr>
                <w:lang w:val="nn-NO"/>
              </w:rPr>
            </w:pPr>
          </w:p>
          <w:p w:rsidR="000D57BC" w:rsidRPr="009716EE" w:rsidRDefault="000D57BC" w:rsidP="008C1F86">
            <w:pPr>
              <w:rPr>
                <w:lang w:val="nn-NO"/>
              </w:rPr>
            </w:pPr>
          </w:p>
          <w:p w:rsidR="008C1F86" w:rsidRPr="009716EE" w:rsidRDefault="008C1F86" w:rsidP="008C1F86">
            <w:pPr>
              <w:rPr>
                <w:lang w:val="nn-NO"/>
              </w:rPr>
            </w:pPr>
          </w:p>
          <w:p w:rsidR="008C1F86" w:rsidRPr="003A6FFD" w:rsidRDefault="008C1F86" w:rsidP="008C1F86">
            <w:pPr>
              <w:rPr>
                <w:lang w:val="nn-NO"/>
              </w:rPr>
            </w:pPr>
            <w:r w:rsidRPr="003A6FFD">
              <w:rPr>
                <w:lang w:val="nn-NO"/>
              </w:rPr>
              <w:t>Alle i stab</w:t>
            </w:r>
          </w:p>
          <w:p w:rsidR="008C1F86" w:rsidRPr="009716EE" w:rsidRDefault="008C1F86" w:rsidP="008C1F86">
            <w:pPr>
              <w:rPr>
                <w:lang w:val="nn-NO"/>
              </w:rPr>
            </w:pPr>
          </w:p>
          <w:p w:rsidR="008C1F86" w:rsidRPr="009716EE" w:rsidRDefault="008C1F86" w:rsidP="008C1F86">
            <w:pPr>
              <w:rPr>
                <w:lang w:val="nn-NO"/>
              </w:rPr>
            </w:pPr>
          </w:p>
          <w:p w:rsidR="008C1F86" w:rsidRPr="009716EE" w:rsidRDefault="008C1F86" w:rsidP="008C1F86">
            <w:pPr>
              <w:rPr>
                <w:lang w:val="nn-NO"/>
              </w:rPr>
            </w:pPr>
          </w:p>
          <w:p w:rsidR="008C1F86" w:rsidRDefault="008C1F86" w:rsidP="008C1F86">
            <w:pPr>
              <w:rPr>
                <w:lang w:val="nn-NO"/>
              </w:rPr>
            </w:pPr>
          </w:p>
          <w:p w:rsidR="000D57BC" w:rsidRPr="004D4F7F" w:rsidRDefault="000D57BC" w:rsidP="008C1F86">
            <w:pPr>
              <w:rPr>
                <w:lang w:val="nn-NO"/>
              </w:rPr>
            </w:pPr>
          </w:p>
          <w:p w:rsidR="008C1F86" w:rsidRPr="003A6FFD" w:rsidRDefault="000D57BC" w:rsidP="008C1F86">
            <w:r>
              <w:t>FK/stab</w:t>
            </w:r>
          </w:p>
          <w:p w:rsidR="008C1F86" w:rsidRPr="003A6FFD" w:rsidRDefault="008C1F86" w:rsidP="008C1F86"/>
          <w:p w:rsidR="008C1F86" w:rsidRDefault="008C1F86" w:rsidP="008C1F86"/>
          <w:p w:rsidR="00D31DF3" w:rsidRDefault="00D31DF3" w:rsidP="008C1F86"/>
          <w:p w:rsidR="00D31DF3" w:rsidRDefault="00D31DF3" w:rsidP="008C1F86"/>
          <w:p w:rsidR="000D57BC" w:rsidRPr="003A6FFD" w:rsidRDefault="000D57BC" w:rsidP="008C1F86"/>
          <w:p w:rsidR="008C1F86" w:rsidRDefault="008C1F86" w:rsidP="008C1F86"/>
          <w:p w:rsidR="00F93D25" w:rsidRDefault="00F93D25" w:rsidP="008C1F86"/>
          <w:p w:rsidR="000D57BC" w:rsidRPr="003A6FFD" w:rsidRDefault="000D57BC" w:rsidP="008C1F86"/>
          <w:p w:rsidR="008C1F86" w:rsidRDefault="008C1F86" w:rsidP="008C1F86">
            <w:r w:rsidRPr="003A6FFD">
              <w:t xml:space="preserve">Prest, ungd. </w:t>
            </w:r>
            <w:proofErr w:type="spellStart"/>
            <w:r w:rsidRPr="003A6FFD">
              <w:t>arb</w:t>
            </w:r>
            <w:proofErr w:type="spellEnd"/>
            <w:r w:rsidRPr="003A6FFD">
              <w:t>.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</w:tc>
        <w:tc>
          <w:tcPr>
            <w:tcW w:w="1194" w:type="dxa"/>
          </w:tcPr>
          <w:p w:rsidR="008C1F86" w:rsidRDefault="008C1F86" w:rsidP="008C1F86"/>
          <w:p w:rsidR="008C1F86" w:rsidRPr="00453A49" w:rsidRDefault="008C1F86" w:rsidP="008C1F86">
            <w:r w:rsidRPr="00453A49">
              <w:t>Særlig ved semesterstart.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Pr="003A6FFD" w:rsidRDefault="008C1F86" w:rsidP="008C1F86">
            <w:r w:rsidRPr="003A6FFD">
              <w:t>Kontinuerlig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0D57BC" w:rsidRDefault="000D57BC" w:rsidP="008C1F86"/>
          <w:p w:rsidR="008C1F86" w:rsidRDefault="008C1F86" w:rsidP="008C1F86">
            <w:pPr>
              <w:rPr>
                <w:color w:val="008000"/>
              </w:rPr>
            </w:pPr>
          </w:p>
          <w:p w:rsidR="008C1F86" w:rsidRDefault="008C1F86" w:rsidP="008C1F86">
            <w:pPr>
              <w:rPr>
                <w:color w:val="C00000"/>
              </w:rPr>
            </w:pPr>
            <w:r w:rsidRPr="00453A49">
              <w:t>Særlig ved semesterstart</w:t>
            </w:r>
            <w:r w:rsidRPr="003A6FFD">
              <w:rPr>
                <w:color w:val="C00000"/>
              </w:rPr>
              <w:t>.</w:t>
            </w:r>
          </w:p>
          <w:p w:rsidR="004E3CDE" w:rsidRPr="003A6FFD" w:rsidRDefault="004E3CDE" w:rsidP="008C1F86">
            <w:pPr>
              <w:rPr>
                <w:color w:val="C00000"/>
              </w:rPr>
            </w:pPr>
          </w:p>
          <w:p w:rsidR="008C1F86" w:rsidRDefault="008C1F86" w:rsidP="008C1F86"/>
          <w:p w:rsidR="00D31DF3" w:rsidRDefault="00D31DF3" w:rsidP="008C1F86"/>
          <w:p w:rsidR="00D31DF3" w:rsidRDefault="00D31DF3" w:rsidP="008C1F86"/>
          <w:p w:rsidR="008C1F86" w:rsidRDefault="008C1F86" w:rsidP="008C1F86"/>
          <w:p w:rsidR="00D31DF3" w:rsidRDefault="00D31DF3" w:rsidP="008C1F86"/>
          <w:p w:rsidR="00D31DF3" w:rsidRDefault="00F93D25" w:rsidP="008C1F86">
            <w:r>
              <w:t>2019</w:t>
            </w:r>
          </w:p>
          <w:p w:rsidR="00D31DF3" w:rsidRDefault="00D31DF3" w:rsidP="008C1F86"/>
          <w:p w:rsidR="00D31DF3" w:rsidRDefault="00D31DF3" w:rsidP="008C1F86"/>
          <w:p w:rsidR="00F93D25" w:rsidRDefault="00F93D25" w:rsidP="008C1F86"/>
          <w:p w:rsidR="008C1F86" w:rsidRPr="003A6FFD" w:rsidRDefault="008C1F86" w:rsidP="008C1F86">
            <w:r>
              <w:t>Vår 2019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</w:tc>
        <w:tc>
          <w:tcPr>
            <w:tcW w:w="2659" w:type="dxa"/>
          </w:tcPr>
          <w:p w:rsidR="008C1F86" w:rsidRDefault="008C1F86" w:rsidP="008C1F86"/>
          <w:p w:rsidR="008C1F86" w:rsidRPr="00453A49" w:rsidRDefault="008C1F86" w:rsidP="008C1F86">
            <w:r w:rsidRPr="00453A49">
              <w:t>Forkynnelse, informasjon.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Pr="009A5DA3" w:rsidRDefault="008C1F86" w:rsidP="008C1F86">
            <w:r w:rsidRPr="009A5DA3">
              <w:t>Inspirasjonssamlinger</w:t>
            </w:r>
          </w:p>
          <w:p w:rsidR="008C1F86" w:rsidRPr="009A5DA3" w:rsidRDefault="008C1F86" w:rsidP="008C1F86">
            <w:r w:rsidRPr="009A5DA3">
              <w:t xml:space="preserve">For verter/ </w:t>
            </w:r>
            <w:proofErr w:type="spellStart"/>
            <w:r w:rsidRPr="009A5DA3">
              <w:t>gudstj.medarb</w:t>
            </w:r>
            <w:proofErr w:type="spellEnd"/>
            <w:r w:rsidRPr="009A5DA3">
              <w:t>.</w:t>
            </w:r>
          </w:p>
          <w:p w:rsidR="008C1F86" w:rsidRDefault="008C1F86" w:rsidP="008C1F86"/>
          <w:p w:rsidR="008C1F86" w:rsidRPr="00D57CD9" w:rsidRDefault="008C1F86" w:rsidP="008C1F86"/>
          <w:p w:rsidR="008C1F86" w:rsidRDefault="008C1F86" w:rsidP="008C1F86">
            <w:r w:rsidRPr="00D57CD9">
              <w:t>Rekruttering av nye via lederkurs.</w:t>
            </w:r>
          </w:p>
          <w:p w:rsidR="000D57BC" w:rsidRDefault="000D57BC" w:rsidP="008C1F86">
            <w:r>
              <w:t>Formilde info om aktuelle kurs.</w:t>
            </w:r>
          </w:p>
          <w:p w:rsidR="00921C3F" w:rsidRDefault="00921C3F" w:rsidP="008C1F86">
            <w:r>
              <w:t xml:space="preserve">Samling for </w:t>
            </w:r>
            <w:proofErr w:type="spellStart"/>
            <w:r>
              <w:t>gudstj.med.arb</w:t>
            </w:r>
            <w:proofErr w:type="spellEnd"/>
            <w:r>
              <w:t>. (partallsår)</w:t>
            </w:r>
          </w:p>
          <w:p w:rsidR="00921C3F" w:rsidRPr="00D57CD9" w:rsidRDefault="00921C3F" w:rsidP="008C1F86">
            <w:r>
              <w:t xml:space="preserve">Samling for forsangere </w:t>
            </w:r>
          </w:p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/>
          <w:p w:rsidR="008C1F86" w:rsidRDefault="008C1F86" w:rsidP="008C1F86">
            <w:pPr>
              <w:rPr>
                <w:color w:val="FF0000"/>
              </w:rPr>
            </w:pPr>
          </w:p>
          <w:p w:rsidR="008C1F86" w:rsidRDefault="008C1F86" w:rsidP="008C1F86">
            <w:pPr>
              <w:rPr>
                <w:color w:val="FF0000"/>
              </w:rPr>
            </w:pPr>
          </w:p>
          <w:p w:rsidR="008C1F86" w:rsidRDefault="008C1F86" w:rsidP="008C1F86">
            <w:pPr>
              <w:rPr>
                <w:color w:val="FF0000"/>
              </w:rPr>
            </w:pPr>
          </w:p>
          <w:p w:rsidR="008C1F86" w:rsidRDefault="008C1F86" w:rsidP="008C1F86">
            <w:pPr>
              <w:rPr>
                <w:color w:val="FF0000"/>
              </w:rPr>
            </w:pPr>
          </w:p>
          <w:p w:rsidR="008C1F86" w:rsidRDefault="008C1F86" w:rsidP="008C1F86">
            <w:pPr>
              <w:rPr>
                <w:color w:val="FF0000"/>
              </w:rPr>
            </w:pPr>
          </w:p>
          <w:p w:rsidR="008C1F86" w:rsidRDefault="008C1F86" w:rsidP="008C1F86">
            <w:pPr>
              <w:rPr>
                <w:color w:val="FF0000"/>
              </w:rPr>
            </w:pPr>
          </w:p>
          <w:p w:rsidR="008C1F86" w:rsidRDefault="008C1F86" w:rsidP="008C1F86">
            <w:pPr>
              <w:rPr>
                <w:color w:val="FF0000"/>
              </w:rPr>
            </w:pPr>
          </w:p>
          <w:p w:rsidR="008C1F86" w:rsidRDefault="008C1F86" w:rsidP="008C1F86"/>
        </w:tc>
      </w:tr>
      <w:tr w:rsidR="005A5CA5" w:rsidTr="00D31DF3">
        <w:tc>
          <w:tcPr>
            <w:tcW w:w="2890" w:type="dxa"/>
          </w:tcPr>
          <w:p w:rsidR="0024276E" w:rsidRDefault="0024276E"/>
        </w:tc>
        <w:tc>
          <w:tcPr>
            <w:tcW w:w="2236" w:type="dxa"/>
          </w:tcPr>
          <w:p w:rsidR="00BE2B23" w:rsidRDefault="00BE2B23"/>
        </w:tc>
        <w:tc>
          <w:tcPr>
            <w:tcW w:w="2633" w:type="dxa"/>
          </w:tcPr>
          <w:p w:rsidR="00BE2B23" w:rsidRDefault="00BE2B23"/>
        </w:tc>
        <w:tc>
          <w:tcPr>
            <w:tcW w:w="2382" w:type="dxa"/>
          </w:tcPr>
          <w:p w:rsidR="00BE2B23" w:rsidRDefault="00BE2B23"/>
        </w:tc>
        <w:tc>
          <w:tcPr>
            <w:tcW w:w="1194" w:type="dxa"/>
          </w:tcPr>
          <w:p w:rsidR="00BE2B23" w:rsidRDefault="00BE2B23"/>
        </w:tc>
        <w:tc>
          <w:tcPr>
            <w:tcW w:w="2659" w:type="dxa"/>
          </w:tcPr>
          <w:p w:rsidR="00BE2B23" w:rsidRDefault="00BE2B23"/>
        </w:tc>
      </w:tr>
      <w:tr w:rsidR="005A5CA5" w:rsidTr="00D31DF3">
        <w:tc>
          <w:tcPr>
            <w:tcW w:w="2890" w:type="dxa"/>
          </w:tcPr>
          <w:p w:rsidR="007F01F8" w:rsidRDefault="003A112C">
            <w:r w:rsidRPr="00590AA9">
              <w:rPr>
                <w:b/>
                <w:sz w:val="28"/>
                <w:szCs w:val="28"/>
              </w:rPr>
              <w:t>4. Gudstjeneste</w:t>
            </w:r>
            <w:r>
              <w:t xml:space="preserve"> </w:t>
            </w:r>
          </w:p>
          <w:p w:rsidR="00590AA9" w:rsidRDefault="00590AA9"/>
          <w:p w:rsidR="00590AA9" w:rsidRPr="00590AA9" w:rsidRDefault="00590AA9">
            <w:pPr>
              <w:rPr>
                <w:i/>
              </w:rPr>
            </w:pPr>
            <w:r w:rsidRPr="00590AA9">
              <w:rPr>
                <w:i/>
              </w:rPr>
              <w:t>Vi vil at gudstjenesten skal være et felles samlingspunkt for alle i menigheten.</w:t>
            </w:r>
          </w:p>
        </w:tc>
        <w:tc>
          <w:tcPr>
            <w:tcW w:w="2236" w:type="dxa"/>
          </w:tcPr>
          <w:p w:rsidR="003E495F" w:rsidRPr="0097306B" w:rsidRDefault="003E495F"/>
          <w:p w:rsidR="007F01F8" w:rsidRPr="0097306B" w:rsidRDefault="003A112C">
            <w:r w:rsidRPr="0097306B">
              <w:t>4.1 Få flere til å delta på gudstjeneste</w:t>
            </w:r>
          </w:p>
          <w:p w:rsidR="003A112C" w:rsidRPr="0097306B" w:rsidRDefault="003A112C"/>
          <w:p w:rsidR="003A112C" w:rsidRPr="0097306B" w:rsidRDefault="003A112C"/>
          <w:p w:rsidR="003A112C" w:rsidRPr="0097306B" w:rsidRDefault="003A112C"/>
          <w:p w:rsidR="003A112C" w:rsidRPr="0097306B" w:rsidRDefault="003A112C"/>
          <w:p w:rsidR="003A112C" w:rsidRDefault="003A112C"/>
          <w:p w:rsidR="00CA15B5" w:rsidRDefault="00CA15B5"/>
          <w:p w:rsidR="00CA15B5" w:rsidRPr="0097306B" w:rsidRDefault="00CA15B5"/>
          <w:p w:rsidR="003A112C" w:rsidRPr="0097306B" w:rsidRDefault="003A112C"/>
          <w:p w:rsidR="003A112C" w:rsidRPr="0097306B" w:rsidRDefault="006E5900">
            <w:r w:rsidRPr="0097306B">
              <w:t>4.2 Styrke felleskapet</w:t>
            </w:r>
            <w:r w:rsidR="00CA15B5">
              <w:t xml:space="preserve"> og engasjementet</w:t>
            </w:r>
            <w:r w:rsidRPr="0097306B">
              <w:t xml:space="preserve"> i menigheten</w:t>
            </w:r>
          </w:p>
          <w:p w:rsidR="003A112C" w:rsidRPr="0097306B" w:rsidRDefault="003A112C"/>
          <w:p w:rsidR="003A112C" w:rsidRDefault="003A112C"/>
          <w:p w:rsidR="00026719" w:rsidRPr="0097306B" w:rsidRDefault="00026719"/>
          <w:p w:rsidR="00590AA9" w:rsidRPr="0097306B" w:rsidRDefault="00590AA9"/>
          <w:p w:rsidR="003A112C" w:rsidRDefault="006E5900">
            <w:r w:rsidRPr="0097306B">
              <w:t>4.3 Styrke gudstjenestegruppene</w:t>
            </w:r>
          </w:p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4C1E20" w:rsidRDefault="004C1E20"/>
          <w:p w:rsidR="001C4256" w:rsidRDefault="001C4256"/>
          <w:p w:rsidR="001C4256" w:rsidRPr="0097306B" w:rsidRDefault="00743FC9" w:rsidP="001C4256">
            <w:r>
              <w:t xml:space="preserve">4.4. Gjennomgang </w:t>
            </w:r>
            <w:r w:rsidR="001C4256">
              <w:t>av liturgiene</w:t>
            </w:r>
          </w:p>
        </w:tc>
        <w:tc>
          <w:tcPr>
            <w:tcW w:w="2633" w:type="dxa"/>
          </w:tcPr>
          <w:p w:rsidR="00590AA9" w:rsidRPr="0097306B" w:rsidRDefault="00590AA9"/>
          <w:p w:rsidR="003A112C" w:rsidRPr="0097306B" w:rsidRDefault="006F35CE">
            <w:r w:rsidRPr="0097306B">
              <w:t>4.1.1</w:t>
            </w:r>
            <w:r w:rsidR="003A112C" w:rsidRPr="0097306B">
              <w:t xml:space="preserve"> Involvere ulike grupper i gudstjenesten</w:t>
            </w:r>
          </w:p>
          <w:p w:rsidR="00BE2B23" w:rsidRPr="0097306B" w:rsidRDefault="00BE2B23"/>
          <w:p w:rsidR="003A112C" w:rsidRPr="0097306B" w:rsidRDefault="003A112C">
            <w:r w:rsidRPr="0097306B">
              <w:t>4.1</w:t>
            </w:r>
            <w:r w:rsidR="006F35CE" w:rsidRPr="0097306B">
              <w:t>.2 Drive aktiv markedsføring</w:t>
            </w:r>
            <w:r w:rsidR="00CA15B5">
              <w:t>. Legge ut «</w:t>
            </w:r>
            <w:proofErr w:type="spellStart"/>
            <w:r w:rsidR="00CA15B5">
              <w:t>teasere</w:t>
            </w:r>
            <w:proofErr w:type="spellEnd"/>
            <w:r w:rsidR="00CA15B5">
              <w:t xml:space="preserve">» på </w:t>
            </w:r>
            <w:proofErr w:type="spellStart"/>
            <w:r w:rsidR="00CA15B5">
              <w:t>facebook</w:t>
            </w:r>
            <w:proofErr w:type="spellEnd"/>
            <w:r w:rsidR="00CA15B5">
              <w:t xml:space="preserve">. Bruke arrangement på </w:t>
            </w:r>
            <w:proofErr w:type="spellStart"/>
            <w:r w:rsidR="00CA15B5">
              <w:t>facebook</w:t>
            </w:r>
            <w:proofErr w:type="spellEnd"/>
            <w:r w:rsidR="00CA15B5">
              <w:t>.</w:t>
            </w:r>
          </w:p>
          <w:p w:rsidR="003A112C" w:rsidRPr="0097306B" w:rsidRDefault="003A112C"/>
          <w:p w:rsidR="00590AA9" w:rsidRPr="0097306B" w:rsidRDefault="00590AA9"/>
          <w:p w:rsidR="003A112C" w:rsidRDefault="003A112C">
            <w:r w:rsidRPr="0097306B">
              <w:t xml:space="preserve">4.2.1 </w:t>
            </w:r>
            <w:proofErr w:type="spellStart"/>
            <w:r w:rsidR="00CA15B5">
              <w:t>Kveldsgudstj</w:t>
            </w:r>
            <w:proofErr w:type="spellEnd"/>
            <w:r w:rsidR="00CA15B5">
              <w:t>.</w:t>
            </w:r>
            <w:r w:rsidR="003E495F" w:rsidRPr="0097306B">
              <w:t xml:space="preserve">/ </w:t>
            </w:r>
            <w:r w:rsidR="006E5900" w:rsidRPr="0097306B">
              <w:t>kveldsmat</w:t>
            </w:r>
          </w:p>
          <w:p w:rsidR="00CA15B5" w:rsidRPr="0097306B" w:rsidRDefault="00CA15B5">
            <w:r>
              <w:t>4.2.2 «Søndagens utfordring»</w:t>
            </w:r>
          </w:p>
          <w:p w:rsidR="003A112C" w:rsidRPr="0097306B" w:rsidRDefault="003A112C"/>
          <w:p w:rsidR="003A112C" w:rsidRPr="0097306B" w:rsidRDefault="003A112C"/>
          <w:p w:rsidR="00BE2B23" w:rsidRPr="0097306B" w:rsidRDefault="00BE2B23"/>
          <w:p w:rsidR="00590AA9" w:rsidRDefault="006E5900" w:rsidP="006E5900">
            <w:r w:rsidRPr="0097306B">
              <w:t>4.3.1 I</w:t>
            </w:r>
            <w:r w:rsidR="00026719">
              <w:t>nfo- og erfaringsdeling (</w:t>
            </w:r>
            <w:proofErr w:type="spellStart"/>
            <w:r w:rsidR="00026719">
              <w:t>gudsjenestemedarb</w:t>
            </w:r>
            <w:proofErr w:type="spellEnd"/>
            <w:r w:rsidR="00026719">
              <w:t>.)</w:t>
            </w:r>
          </w:p>
          <w:p w:rsidR="00026719" w:rsidRPr="0097306B" w:rsidRDefault="00026719" w:rsidP="006E5900"/>
          <w:p w:rsidR="00943739" w:rsidRPr="009A5DA3" w:rsidRDefault="00026719" w:rsidP="006E5900">
            <w:r w:rsidRPr="009A5DA3">
              <w:t>4.3.2 Få med flere gjennom personlig bønn</w:t>
            </w:r>
            <w:r w:rsidR="00400A9C">
              <w:t xml:space="preserve"> og utfordring, </w:t>
            </w:r>
            <w:proofErr w:type="spellStart"/>
            <w:r w:rsidRPr="009A5DA3">
              <w:t>Grødemlappen</w:t>
            </w:r>
            <w:proofErr w:type="spellEnd"/>
            <w:r w:rsidRPr="009A5DA3">
              <w:t>, forkynnelse.</w:t>
            </w:r>
          </w:p>
          <w:p w:rsidR="00CA15B5" w:rsidRDefault="00CA15B5" w:rsidP="006E5900">
            <w:pPr>
              <w:rPr>
                <w:color w:val="FF0000"/>
              </w:rPr>
            </w:pPr>
          </w:p>
          <w:p w:rsidR="00CA15B5" w:rsidRPr="001C4256" w:rsidRDefault="001C4256" w:rsidP="006E5900">
            <w:r w:rsidRPr="001C4256">
              <w:t>4.4.1. Justere liturgiene</w:t>
            </w:r>
          </w:p>
          <w:p w:rsidR="00CA15B5" w:rsidRDefault="00CA15B5" w:rsidP="006E5900">
            <w:pPr>
              <w:rPr>
                <w:color w:val="FF0000"/>
              </w:rPr>
            </w:pPr>
          </w:p>
          <w:p w:rsidR="00CA15B5" w:rsidRDefault="00CA15B5" w:rsidP="006E5900">
            <w:pPr>
              <w:rPr>
                <w:color w:val="FF0000"/>
              </w:rPr>
            </w:pPr>
          </w:p>
          <w:p w:rsidR="00CA15B5" w:rsidRDefault="00CA15B5" w:rsidP="006E5900">
            <w:pPr>
              <w:rPr>
                <w:color w:val="FF0000"/>
              </w:rPr>
            </w:pPr>
          </w:p>
          <w:p w:rsidR="00CA15B5" w:rsidRPr="0097306B" w:rsidRDefault="00CA15B5" w:rsidP="006E5900"/>
        </w:tc>
        <w:tc>
          <w:tcPr>
            <w:tcW w:w="2382" w:type="dxa"/>
          </w:tcPr>
          <w:p w:rsidR="007F01F8" w:rsidRDefault="007F01F8"/>
          <w:p w:rsidR="005B5F65" w:rsidRPr="0024276E" w:rsidRDefault="005B5F65">
            <w:r w:rsidRPr="0024276E">
              <w:t>Prest/musiker</w:t>
            </w:r>
          </w:p>
          <w:p w:rsidR="005B5F65" w:rsidRPr="0024276E" w:rsidRDefault="005B5F65"/>
          <w:p w:rsidR="005B5F65" w:rsidRPr="0024276E" w:rsidRDefault="005B5F65"/>
          <w:p w:rsidR="005B5F65" w:rsidRPr="0024276E" w:rsidRDefault="005B5F65">
            <w:r w:rsidRPr="0024276E">
              <w:t>DL</w:t>
            </w:r>
            <w:r w:rsidR="00455150" w:rsidRPr="0024276E">
              <w:t>, prest</w:t>
            </w:r>
          </w:p>
          <w:p w:rsidR="005B5F65" w:rsidRPr="0024276E" w:rsidRDefault="005B5F65"/>
          <w:p w:rsidR="005B5F65" w:rsidRPr="0024276E" w:rsidRDefault="005B5F65"/>
          <w:p w:rsidR="005B5F65" w:rsidRDefault="005B5F65"/>
          <w:p w:rsidR="00D31DF3" w:rsidRDefault="00D31DF3"/>
          <w:p w:rsidR="00D31DF3" w:rsidRPr="0024276E" w:rsidRDefault="00D31DF3"/>
          <w:p w:rsidR="005B5F65" w:rsidRPr="0024276E" w:rsidRDefault="005B5F65"/>
          <w:p w:rsidR="005B5F65" w:rsidRPr="0024276E" w:rsidRDefault="005B5F65">
            <w:r w:rsidRPr="0024276E">
              <w:t>Diakon/DL</w:t>
            </w:r>
            <w:r w:rsidR="003E495F">
              <w:t>/prest</w:t>
            </w:r>
          </w:p>
          <w:p w:rsidR="005B5F65" w:rsidRPr="0024276E" w:rsidRDefault="005B5F65"/>
          <w:p w:rsidR="006E5900" w:rsidRDefault="006E5900"/>
          <w:p w:rsidR="005B5F65" w:rsidRDefault="001C4256">
            <w:r>
              <w:t>Diakon/</w:t>
            </w:r>
            <w:r w:rsidR="00CA15B5">
              <w:t>prest, DL, TO</w:t>
            </w:r>
          </w:p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4C1E20" w:rsidRDefault="004C1E20"/>
          <w:p w:rsidR="001C4256" w:rsidRDefault="001C4256">
            <w:r>
              <w:t>Prest/menighetsmusiker</w:t>
            </w:r>
          </w:p>
        </w:tc>
        <w:tc>
          <w:tcPr>
            <w:tcW w:w="1194" w:type="dxa"/>
          </w:tcPr>
          <w:p w:rsidR="007F01F8" w:rsidRDefault="007F01F8"/>
          <w:p w:rsidR="001E3435" w:rsidRDefault="00D31DF3">
            <w:r>
              <w:t>Vår 2019</w:t>
            </w:r>
          </w:p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321C47" w:rsidRDefault="00321C47"/>
          <w:p w:rsidR="00321C47" w:rsidRDefault="00321C47"/>
          <w:p w:rsidR="00321C47" w:rsidRDefault="00321C47"/>
          <w:p w:rsidR="001E3435" w:rsidRPr="0024276E" w:rsidRDefault="00321C47">
            <w:r>
              <w:t>Vår 2019</w:t>
            </w:r>
          </w:p>
          <w:p w:rsidR="001E3435" w:rsidRPr="0024276E" w:rsidRDefault="001E3435"/>
          <w:p w:rsidR="001E3435" w:rsidRPr="0024276E" w:rsidRDefault="001E3435"/>
          <w:p w:rsidR="001E3435" w:rsidRPr="0024276E" w:rsidRDefault="00CA15B5">
            <w:r>
              <w:t>Vår 2019</w:t>
            </w:r>
          </w:p>
          <w:p w:rsidR="001E3435" w:rsidRDefault="001E3435"/>
          <w:p w:rsidR="001E3435" w:rsidRDefault="001E3435"/>
          <w:p w:rsidR="001E3435" w:rsidRDefault="001E3435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1C4256" w:rsidRDefault="001C4256"/>
          <w:p w:rsidR="004C1E20" w:rsidRDefault="004C1E20"/>
          <w:p w:rsidR="001C4256" w:rsidRDefault="001C4256">
            <w:r>
              <w:t>2019</w:t>
            </w:r>
          </w:p>
        </w:tc>
        <w:tc>
          <w:tcPr>
            <w:tcW w:w="2659" w:type="dxa"/>
          </w:tcPr>
          <w:p w:rsidR="007F01F8" w:rsidRDefault="007F01F8"/>
          <w:p w:rsidR="00455150" w:rsidRDefault="0024276E">
            <w:r>
              <w:t xml:space="preserve">Kor, tema, </w:t>
            </w:r>
            <w:r w:rsidR="00D31DF3">
              <w:t xml:space="preserve">sangkrefter, </w:t>
            </w:r>
            <w:r>
              <w:t xml:space="preserve">ulike lag, </w:t>
            </w:r>
          </w:p>
          <w:p w:rsidR="00CA15B5" w:rsidRDefault="00CA15B5">
            <w:r>
              <w:t>søndagsskolespill</w:t>
            </w:r>
          </w:p>
          <w:p w:rsidR="00455150" w:rsidRDefault="00455150"/>
          <w:p w:rsidR="00455150" w:rsidRDefault="00455150"/>
          <w:p w:rsidR="00455150" w:rsidRDefault="00455150"/>
          <w:p w:rsidR="00455150" w:rsidRDefault="00455150"/>
          <w:p w:rsidR="00C56B27" w:rsidRDefault="00C56B27"/>
          <w:p w:rsidR="005C0A04" w:rsidRDefault="005C0A04"/>
          <w:p w:rsidR="00C56B27" w:rsidRDefault="00C56B27"/>
          <w:p w:rsidR="00C56B27" w:rsidRDefault="00C56B27"/>
          <w:p w:rsidR="00C56B27" w:rsidRDefault="00C56B27"/>
          <w:p w:rsidR="00C56B27" w:rsidRDefault="00C56B27"/>
          <w:p w:rsidR="003E495F" w:rsidRDefault="003E495F"/>
        </w:tc>
      </w:tr>
    </w:tbl>
    <w:p w:rsidR="00D62A62" w:rsidRDefault="00D62A62"/>
    <w:sectPr w:rsidR="00D62A62" w:rsidSect="004B6EC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D1" w:rsidRDefault="003763D1" w:rsidP="00545B4E">
      <w:pPr>
        <w:spacing w:after="0" w:line="240" w:lineRule="auto"/>
      </w:pPr>
      <w:r>
        <w:separator/>
      </w:r>
    </w:p>
  </w:endnote>
  <w:endnote w:type="continuationSeparator" w:id="0">
    <w:p w:rsidR="003763D1" w:rsidRDefault="003763D1" w:rsidP="005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D1" w:rsidRDefault="003763D1" w:rsidP="00545B4E">
      <w:pPr>
        <w:spacing w:after="0" w:line="240" w:lineRule="auto"/>
      </w:pPr>
      <w:r>
        <w:separator/>
      </w:r>
    </w:p>
  </w:footnote>
  <w:footnote w:type="continuationSeparator" w:id="0">
    <w:p w:rsidR="003763D1" w:rsidRDefault="003763D1" w:rsidP="005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D1" w:rsidRDefault="003763D1">
    <w:pPr>
      <w:pStyle w:val="Topptekst"/>
    </w:pPr>
    <w:r>
      <w:t>Satsingsområde                                 Mål                                         Tiltak                                              Tiltaksansvarlig                 Tid                    Kommentarer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0144"/>
    <w:multiLevelType w:val="multilevel"/>
    <w:tmpl w:val="195E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0"/>
    <w:rsid w:val="00002976"/>
    <w:rsid w:val="000158B1"/>
    <w:rsid w:val="00015BC3"/>
    <w:rsid w:val="000167E3"/>
    <w:rsid w:val="00026719"/>
    <w:rsid w:val="00051799"/>
    <w:rsid w:val="000D57BC"/>
    <w:rsid w:val="0013637E"/>
    <w:rsid w:val="001815BC"/>
    <w:rsid w:val="001B7A53"/>
    <w:rsid w:val="001C4256"/>
    <w:rsid w:val="001E3435"/>
    <w:rsid w:val="002064AE"/>
    <w:rsid w:val="00207E80"/>
    <w:rsid w:val="00233F29"/>
    <w:rsid w:val="0024276E"/>
    <w:rsid w:val="00255344"/>
    <w:rsid w:val="0025752D"/>
    <w:rsid w:val="00260FF7"/>
    <w:rsid w:val="002B7469"/>
    <w:rsid w:val="002B7D43"/>
    <w:rsid w:val="002D19B7"/>
    <w:rsid w:val="002E6C17"/>
    <w:rsid w:val="00302707"/>
    <w:rsid w:val="00321C47"/>
    <w:rsid w:val="00322F0C"/>
    <w:rsid w:val="003763D1"/>
    <w:rsid w:val="003A112C"/>
    <w:rsid w:val="003A6FFD"/>
    <w:rsid w:val="003B2223"/>
    <w:rsid w:val="003B2766"/>
    <w:rsid w:val="003E495F"/>
    <w:rsid w:val="00400A9C"/>
    <w:rsid w:val="00453A49"/>
    <w:rsid w:val="00455150"/>
    <w:rsid w:val="004A16B4"/>
    <w:rsid w:val="004B6EC0"/>
    <w:rsid w:val="004C1E20"/>
    <w:rsid w:val="004D4F7F"/>
    <w:rsid w:val="004E3CDE"/>
    <w:rsid w:val="0050006D"/>
    <w:rsid w:val="00524E99"/>
    <w:rsid w:val="00545B4E"/>
    <w:rsid w:val="00590AA9"/>
    <w:rsid w:val="005A5CA5"/>
    <w:rsid w:val="005B0A26"/>
    <w:rsid w:val="005B3DB6"/>
    <w:rsid w:val="005B5F65"/>
    <w:rsid w:val="005C0A04"/>
    <w:rsid w:val="005D0365"/>
    <w:rsid w:val="005E3FED"/>
    <w:rsid w:val="005F6AF4"/>
    <w:rsid w:val="00675B74"/>
    <w:rsid w:val="006D5499"/>
    <w:rsid w:val="006E5900"/>
    <w:rsid w:val="006F35CE"/>
    <w:rsid w:val="0072408B"/>
    <w:rsid w:val="00733A9A"/>
    <w:rsid w:val="00743FC9"/>
    <w:rsid w:val="00750869"/>
    <w:rsid w:val="00764868"/>
    <w:rsid w:val="0077232B"/>
    <w:rsid w:val="0077600E"/>
    <w:rsid w:val="007E5253"/>
    <w:rsid w:val="007F01F8"/>
    <w:rsid w:val="00802878"/>
    <w:rsid w:val="008053B9"/>
    <w:rsid w:val="00816A12"/>
    <w:rsid w:val="00830DF7"/>
    <w:rsid w:val="00831DB2"/>
    <w:rsid w:val="00834084"/>
    <w:rsid w:val="00834B2E"/>
    <w:rsid w:val="008C1F86"/>
    <w:rsid w:val="008E7E73"/>
    <w:rsid w:val="00921C3F"/>
    <w:rsid w:val="00926815"/>
    <w:rsid w:val="00943739"/>
    <w:rsid w:val="009716EE"/>
    <w:rsid w:val="0097306B"/>
    <w:rsid w:val="00987EE1"/>
    <w:rsid w:val="009A166E"/>
    <w:rsid w:val="009A5DA3"/>
    <w:rsid w:val="009C0D86"/>
    <w:rsid w:val="009D4B29"/>
    <w:rsid w:val="009F7F3B"/>
    <w:rsid w:val="00A13AD0"/>
    <w:rsid w:val="00B460CB"/>
    <w:rsid w:val="00B75A8F"/>
    <w:rsid w:val="00BE2B23"/>
    <w:rsid w:val="00BE4694"/>
    <w:rsid w:val="00BF73A7"/>
    <w:rsid w:val="00C47C7C"/>
    <w:rsid w:val="00C56B27"/>
    <w:rsid w:val="00C57893"/>
    <w:rsid w:val="00C71751"/>
    <w:rsid w:val="00C768EF"/>
    <w:rsid w:val="00C90C27"/>
    <w:rsid w:val="00C936EE"/>
    <w:rsid w:val="00CA15B5"/>
    <w:rsid w:val="00CE5301"/>
    <w:rsid w:val="00CF44B6"/>
    <w:rsid w:val="00D31DF3"/>
    <w:rsid w:val="00D32760"/>
    <w:rsid w:val="00D57CD9"/>
    <w:rsid w:val="00D62A62"/>
    <w:rsid w:val="00D62E3C"/>
    <w:rsid w:val="00D950B7"/>
    <w:rsid w:val="00D96182"/>
    <w:rsid w:val="00DB0D2C"/>
    <w:rsid w:val="00DD1B98"/>
    <w:rsid w:val="00DD57B0"/>
    <w:rsid w:val="00E02754"/>
    <w:rsid w:val="00E073AC"/>
    <w:rsid w:val="00EB5F44"/>
    <w:rsid w:val="00F26FBD"/>
    <w:rsid w:val="00F82476"/>
    <w:rsid w:val="00F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1A63"/>
  <w15:docId w15:val="{97E0A661-9AD0-45B5-8110-D811375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6EC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5B4E"/>
  </w:style>
  <w:style w:type="paragraph" w:styleId="Bunntekst">
    <w:name w:val="footer"/>
    <w:basedOn w:val="Normal"/>
    <w:link w:val="BunntekstTegn"/>
    <w:uiPriority w:val="99"/>
    <w:unhideWhenUsed/>
    <w:rsid w:val="005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5B4E"/>
  </w:style>
  <w:style w:type="paragraph" w:styleId="Bobletekst">
    <w:name w:val="Balloon Text"/>
    <w:basedOn w:val="Normal"/>
    <w:link w:val="BobletekstTegn"/>
    <w:uiPriority w:val="99"/>
    <w:semiHidden/>
    <w:unhideWhenUsed/>
    <w:rsid w:val="005C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1CAD54EF</Template>
  <TotalTime>422</TotalTime>
  <Pages>5</Pages>
  <Words>756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Kalvatn Eikeland</dc:creator>
  <cp:lastModifiedBy>Stine Solhaug Staalesen</cp:lastModifiedBy>
  <cp:revision>41</cp:revision>
  <cp:lastPrinted>2018-01-23T07:49:00Z</cp:lastPrinted>
  <dcterms:created xsi:type="dcterms:W3CDTF">2019-01-09T09:30:00Z</dcterms:created>
  <dcterms:modified xsi:type="dcterms:W3CDTF">2019-03-31T08:52:00Z</dcterms:modified>
</cp:coreProperties>
</file>